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25" w:rsidRDefault="00F35825" w:rsidP="00EC4E0E">
      <w:pPr>
        <w:tabs>
          <w:tab w:val="left" w:pos="7380"/>
        </w:tabs>
        <w:spacing w:line="240" w:lineRule="auto"/>
        <w:ind w:left="7380"/>
        <w:rPr>
          <w:rFonts w:ascii="Times New Roman" w:hAnsi="Times New Roman"/>
        </w:rPr>
      </w:pPr>
      <w:r w:rsidRPr="00FB0DB9">
        <w:rPr>
          <w:rFonts w:ascii="Times New Roman" w:hAnsi="Times New Roman"/>
        </w:rPr>
        <w:t>Приложение к приказу                                                                                                                                                                                                             МБОУДОД «ДШИ № 8»  от 20.08.2013 г. № 46</w:t>
      </w:r>
    </w:p>
    <w:p w:rsidR="00F35825" w:rsidRPr="00FB0DB9" w:rsidRDefault="00F35825" w:rsidP="00EC4E0E">
      <w:pPr>
        <w:tabs>
          <w:tab w:val="left" w:pos="7380"/>
        </w:tabs>
        <w:spacing w:line="240" w:lineRule="auto"/>
        <w:ind w:left="738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0"/>
        <w:gridCol w:w="5306"/>
      </w:tblGrid>
      <w:tr w:rsidR="00F35825" w:rsidRPr="00F8435C" w:rsidTr="006377E5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F35825" w:rsidRPr="00EE3230" w:rsidRDefault="00F35825" w:rsidP="00BE2B93"/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F35825" w:rsidRPr="00F8435C" w:rsidRDefault="00F35825" w:rsidP="00F8435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35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F35825" w:rsidRDefault="00F35825" w:rsidP="00F8435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F8435C">
              <w:rPr>
                <w:rFonts w:ascii="Times New Roman" w:hAnsi="Times New Roman"/>
                <w:sz w:val="24"/>
                <w:szCs w:val="24"/>
              </w:rPr>
              <w:t>Директор «МБОУДОД «ДШИ №8»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_________________</w:t>
            </w:r>
            <w:r w:rsidRPr="00F8435C">
              <w:rPr>
                <w:rFonts w:ascii="Times New Roman" w:hAnsi="Times New Roman"/>
                <w:sz w:val="24"/>
                <w:szCs w:val="24"/>
              </w:rPr>
              <w:t>/В.А.Карташов/</w:t>
            </w:r>
          </w:p>
          <w:p w:rsidR="00F35825" w:rsidRPr="00F8435C" w:rsidRDefault="00F35825" w:rsidP="00F8435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35C">
              <w:rPr>
                <w:rFonts w:ascii="Times New Roman" w:hAnsi="Times New Roman"/>
                <w:sz w:val="24"/>
                <w:szCs w:val="24"/>
              </w:rPr>
              <w:t>« ___ »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8435C">
              <w:rPr>
                <w:rFonts w:ascii="Times New Roman" w:hAnsi="Times New Roman"/>
                <w:sz w:val="24"/>
                <w:szCs w:val="24"/>
              </w:rPr>
              <w:t>____________  20__ г.</w:t>
            </w:r>
          </w:p>
          <w:p w:rsidR="00F35825" w:rsidRPr="00F8435C" w:rsidRDefault="00F35825" w:rsidP="00F8435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825" w:rsidRDefault="00F35825" w:rsidP="00B1267D">
      <w:pPr>
        <w:tabs>
          <w:tab w:val="left" w:pos="6663"/>
        </w:tabs>
        <w:spacing w:line="240" w:lineRule="atLeast"/>
        <w:rPr>
          <w:rFonts w:ascii="Times New Roman" w:hAnsi="Times New Roman"/>
        </w:rPr>
      </w:pPr>
    </w:p>
    <w:p w:rsidR="00F35825" w:rsidRPr="00BC18E8" w:rsidRDefault="00F35825" w:rsidP="00BC18E8">
      <w:pPr>
        <w:spacing w:line="240" w:lineRule="auto"/>
        <w:ind w:firstLine="720"/>
        <w:jc w:val="center"/>
        <w:rPr>
          <w:rFonts w:ascii="Times New Roman CYR" w:hAnsi="Times New Roman CYR"/>
          <w:b/>
          <w:sz w:val="28"/>
          <w:szCs w:val="28"/>
        </w:rPr>
      </w:pPr>
      <w:r w:rsidRPr="00BC18E8">
        <w:rPr>
          <w:rFonts w:ascii="Times New Roman CYR" w:hAnsi="Times New Roman CYR"/>
          <w:b/>
          <w:sz w:val="28"/>
          <w:szCs w:val="28"/>
        </w:rPr>
        <w:t>Положение</w:t>
      </w:r>
    </w:p>
    <w:p w:rsidR="00F35825" w:rsidRDefault="00F35825" w:rsidP="00BC18E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6"/>
        </w:rPr>
      </w:pPr>
      <w:r w:rsidRPr="00487F8C">
        <w:rPr>
          <w:rFonts w:ascii="Times New Roman" w:hAnsi="Times New Roman"/>
          <w:b/>
          <w:sz w:val="24"/>
          <w:szCs w:val="26"/>
        </w:rPr>
        <w:t>об организации проведения кассовых операций, хранении и транспортировке наличных денежных средств в</w:t>
      </w:r>
      <w:r>
        <w:rPr>
          <w:rFonts w:ascii="Times New Roman" w:hAnsi="Times New Roman"/>
          <w:b/>
          <w:sz w:val="24"/>
          <w:szCs w:val="26"/>
        </w:rPr>
        <w:t xml:space="preserve"> </w:t>
      </w:r>
      <w:r w:rsidRPr="00487F8C">
        <w:rPr>
          <w:rFonts w:ascii="Times New Roman" w:hAnsi="Times New Roman"/>
          <w:b/>
          <w:sz w:val="24"/>
          <w:szCs w:val="26"/>
        </w:rPr>
        <w:t xml:space="preserve"> </w:t>
      </w:r>
    </w:p>
    <w:p w:rsidR="00F35825" w:rsidRPr="00487F8C" w:rsidRDefault="00F35825" w:rsidP="00BC18E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6"/>
        </w:rPr>
      </w:pPr>
      <w:r w:rsidRPr="00487F8C">
        <w:rPr>
          <w:rFonts w:ascii="Times New Roman" w:hAnsi="Times New Roman"/>
          <w:b/>
          <w:sz w:val="24"/>
          <w:szCs w:val="26"/>
        </w:rPr>
        <w:t>МБОУДОД «Детская школа искусств № 8» Города Томска</w:t>
      </w:r>
    </w:p>
    <w:p w:rsidR="00F35825" w:rsidRDefault="00F35825" w:rsidP="00BC18E8">
      <w:pPr>
        <w:spacing w:after="0" w:line="240" w:lineRule="auto"/>
        <w:ind w:firstLine="720"/>
        <w:jc w:val="center"/>
        <w:rPr>
          <w:rFonts w:ascii="Times New Roman CYR" w:hAnsi="Times New Roman CYR"/>
          <w:b/>
          <w:sz w:val="24"/>
          <w:szCs w:val="26"/>
        </w:rPr>
      </w:pPr>
    </w:p>
    <w:p w:rsidR="00F35825" w:rsidRPr="00BC18E8" w:rsidRDefault="00F35825" w:rsidP="00BC18E8">
      <w:pPr>
        <w:spacing w:after="0" w:line="240" w:lineRule="auto"/>
        <w:ind w:firstLine="720"/>
        <w:jc w:val="center"/>
        <w:rPr>
          <w:b/>
        </w:rPr>
      </w:pPr>
    </w:p>
    <w:p w:rsidR="00F35825" w:rsidRPr="00487F8C" w:rsidRDefault="00F35825" w:rsidP="00487F8C">
      <w:pPr>
        <w:pStyle w:val="Heading1"/>
        <w:jc w:val="center"/>
        <w:rPr>
          <w:sz w:val="24"/>
          <w:szCs w:val="24"/>
        </w:rPr>
      </w:pPr>
      <w:r w:rsidRPr="00487F8C">
        <w:rPr>
          <w:sz w:val="24"/>
          <w:szCs w:val="24"/>
        </w:rPr>
        <w:t>1. Общие положения</w:t>
      </w:r>
    </w:p>
    <w:p w:rsidR="00F35825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 xml:space="preserve">1.1. Настоящее положение,  разработанное в соответствии с </w:t>
      </w:r>
      <w:hyperlink r:id="rId7" w:history="1">
        <w:r w:rsidRPr="00487F8C">
          <w:rPr>
            <w:rStyle w:val="a"/>
            <w:rFonts w:ascii="Times New Roman" w:hAnsi="Times New Roman"/>
            <w:sz w:val="24"/>
            <w:szCs w:val="24"/>
          </w:rPr>
          <w:t>Положением</w:t>
        </w:r>
      </w:hyperlink>
      <w:r w:rsidRPr="00487F8C">
        <w:rPr>
          <w:rFonts w:ascii="Times New Roman" w:hAnsi="Times New Roman"/>
          <w:sz w:val="24"/>
          <w:szCs w:val="24"/>
        </w:rPr>
        <w:t xml:space="preserve"> о порядке ведения кассовых операций с банкнотами и монетой Банка России на территории Российской Федерации, утвержденным ЦБ РФ 12.10.2011 N 373-П, и Инструкции по применению Единого плана счетов, утверждённой приказом Министерства финансов РФ от 01.12.2010 № 157н, определяет порядок ведения кассовых операций в </w:t>
      </w:r>
      <w:r w:rsidRPr="00487F8C">
        <w:rPr>
          <w:rFonts w:ascii="Times New Roman" w:hAnsi="Times New Roman"/>
          <w:b/>
          <w:sz w:val="24"/>
          <w:szCs w:val="24"/>
        </w:rPr>
        <w:t>Муниципальном бюджетном образовательном учреждении  дополнительного образования детей «Детская школа искусств № 8» Города Томска</w:t>
      </w:r>
      <w:r w:rsidRPr="00487F8C">
        <w:rPr>
          <w:rFonts w:ascii="Times New Roman" w:hAnsi="Times New Roman"/>
          <w:sz w:val="24"/>
          <w:szCs w:val="24"/>
        </w:rPr>
        <w:t xml:space="preserve"> </w:t>
      </w:r>
      <w:r w:rsidRPr="00307505">
        <w:rPr>
          <w:rFonts w:ascii="Times New Roman" w:hAnsi="Times New Roman"/>
          <w:b/>
          <w:sz w:val="24"/>
          <w:szCs w:val="24"/>
        </w:rPr>
        <w:t>(далее – Школа).</w:t>
      </w:r>
      <w:r w:rsidRPr="00487F8C">
        <w:rPr>
          <w:rFonts w:ascii="Times New Roman" w:hAnsi="Times New Roman"/>
          <w:sz w:val="24"/>
          <w:szCs w:val="24"/>
        </w:rPr>
        <w:t xml:space="preserve"> </w:t>
      </w:r>
    </w:p>
    <w:p w:rsidR="00F35825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 xml:space="preserve">1.2. Кассовые операции ведутся в </w:t>
      </w:r>
      <w:r>
        <w:rPr>
          <w:rFonts w:ascii="Times New Roman" w:hAnsi="Times New Roman"/>
          <w:sz w:val="24"/>
          <w:szCs w:val="24"/>
        </w:rPr>
        <w:t>Школе</w:t>
      </w:r>
      <w:r w:rsidRPr="00487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работником</w:t>
      </w:r>
      <w:r w:rsidRPr="00487F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которого возложены обязанности кассира (далее – Кассир),</w:t>
      </w:r>
      <w:r w:rsidRPr="00487F8C">
        <w:rPr>
          <w:rFonts w:ascii="Times New Roman" w:hAnsi="Times New Roman"/>
          <w:sz w:val="24"/>
          <w:szCs w:val="24"/>
        </w:rPr>
        <w:t xml:space="preserve"> с которым заключается договор о полной материальной ответственности.</w:t>
      </w:r>
    </w:p>
    <w:p w:rsidR="00F35825" w:rsidRPr="00487F8C" w:rsidRDefault="00F35825" w:rsidP="0059095C">
      <w:pPr>
        <w:tabs>
          <w:tab w:val="left" w:pos="360"/>
          <w:tab w:val="left" w:pos="540"/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Налично-денежный оборот в Школе связан с предоставлением платных образовательных услуг.</w:t>
      </w:r>
    </w:p>
    <w:p w:rsidR="00F35825" w:rsidRPr="00487F8C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487F8C">
        <w:rPr>
          <w:rFonts w:ascii="Times New Roman" w:hAnsi="Times New Roman"/>
          <w:sz w:val="24"/>
          <w:szCs w:val="24"/>
        </w:rPr>
        <w:t xml:space="preserve">. Ведение кассовых операций осуществляется </w:t>
      </w:r>
      <w:r>
        <w:rPr>
          <w:rFonts w:ascii="Times New Roman" w:hAnsi="Times New Roman"/>
          <w:sz w:val="24"/>
          <w:szCs w:val="24"/>
        </w:rPr>
        <w:t>в Школе с потребителями (обучающиеся и их законные представители)</w:t>
      </w:r>
      <w:r w:rsidRPr="00487F8C">
        <w:rPr>
          <w:rFonts w:ascii="Times New Roman" w:hAnsi="Times New Roman"/>
          <w:sz w:val="24"/>
          <w:szCs w:val="24"/>
        </w:rPr>
        <w:t xml:space="preserve">, с которыми заключены договоры об оказании </w:t>
      </w:r>
      <w:r>
        <w:rPr>
          <w:rFonts w:ascii="Times New Roman" w:hAnsi="Times New Roman"/>
          <w:sz w:val="24"/>
          <w:szCs w:val="24"/>
        </w:rPr>
        <w:t xml:space="preserve">платных образовательных </w:t>
      </w:r>
      <w:r w:rsidRPr="00487F8C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.</w:t>
      </w:r>
    </w:p>
    <w:p w:rsidR="00F35825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487F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F8C">
        <w:rPr>
          <w:rFonts w:ascii="Times New Roman" w:hAnsi="Times New Roman"/>
          <w:sz w:val="24"/>
          <w:szCs w:val="24"/>
        </w:rPr>
        <w:t xml:space="preserve">Оформление кассовых документов в </w:t>
      </w:r>
      <w:r>
        <w:rPr>
          <w:rFonts w:ascii="Times New Roman" w:hAnsi="Times New Roman"/>
          <w:sz w:val="24"/>
          <w:szCs w:val="24"/>
        </w:rPr>
        <w:t>Школе</w:t>
      </w:r>
      <w:r w:rsidRPr="00487F8C">
        <w:rPr>
          <w:rFonts w:ascii="Times New Roman" w:hAnsi="Times New Roman"/>
          <w:sz w:val="24"/>
          <w:szCs w:val="24"/>
        </w:rPr>
        <w:t xml:space="preserve"> осуществляется с применением </w:t>
      </w:r>
      <w:r>
        <w:rPr>
          <w:rFonts w:ascii="Times New Roman" w:hAnsi="Times New Roman"/>
          <w:sz w:val="24"/>
          <w:szCs w:val="24"/>
        </w:rPr>
        <w:t>кассового аппарата</w:t>
      </w:r>
      <w:r w:rsidRPr="00487F8C">
        <w:rPr>
          <w:rFonts w:ascii="Times New Roman" w:hAnsi="Times New Roman"/>
          <w:sz w:val="24"/>
          <w:szCs w:val="24"/>
        </w:rPr>
        <w:t>.</w:t>
      </w:r>
    </w:p>
    <w:p w:rsidR="00F35825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5825" w:rsidRPr="00487F8C" w:rsidRDefault="00F35825" w:rsidP="005909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F8C">
        <w:rPr>
          <w:rFonts w:ascii="Times New Roman" w:hAnsi="Times New Roman"/>
          <w:b/>
          <w:sz w:val="24"/>
          <w:szCs w:val="24"/>
        </w:rPr>
        <w:t>2. Лимит кассы</w:t>
      </w:r>
    </w:p>
    <w:p w:rsidR="00F35825" w:rsidRPr="00487F8C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 xml:space="preserve">2.1. Лимиты остатка наличных денег в кассе </w:t>
      </w:r>
      <w:r>
        <w:rPr>
          <w:rFonts w:ascii="Times New Roman" w:hAnsi="Times New Roman"/>
          <w:sz w:val="24"/>
          <w:szCs w:val="24"/>
        </w:rPr>
        <w:t>Школы</w:t>
      </w:r>
      <w:r w:rsidRPr="00487F8C">
        <w:rPr>
          <w:rFonts w:ascii="Times New Roman" w:hAnsi="Times New Roman"/>
          <w:sz w:val="24"/>
          <w:szCs w:val="24"/>
        </w:rPr>
        <w:t xml:space="preserve">, устанавливаются приказами </w:t>
      </w:r>
      <w:r>
        <w:rPr>
          <w:rFonts w:ascii="Times New Roman" w:hAnsi="Times New Roman"/>
          <w:sz w:val="24"/>
          <w:szCs w:val="24"/>
        </w:rPr>
        <w:t xml:space="preserve">руководителя Школы </w:t>
      </w:r>
      <w:r w:rsidRPr="00487F8C">
        <w:rPr>
          <w:rFonts w:ascii="Times New Roman" w:hAnsi="Times New Roman"/>
          <w:sz w:val="24"/>
          <w:szCs w:val="24"/>
        </w:rPr>
        <w:t xml:space="preserve">в соответствии с расчетом установленным  </w:t>
      </w:r>
      <w:hyperlink r:id="rId8" w:history="1">
        <w:r w:rsidRPr="00487F8C">
          <w:rPr>
            <w:rStyle w:val="a"/>
            <w:rFonts w:ascii="Times New Roman" w:hAnsi="Times New Roman"/>
            <w:sz w:val="24"/>
            <w:szCs w:val="24"/>
          </w:rPr>
          <w:t>Положением</w:t>
        </w:r>
      </w:hyperlink>
      <w:r w:rsidRPr="00487F8C">
        <w:rPr>
          <w:rFonts w:ascii="Times New Roman" w:hAnsi="Times New Roman"/>
          <w:sz w:val="24"/>
          <w:szCs w:val="24"/>
        </w:rPr>
        <w:t xml:space="preserve"> о порядке ведения кассовых операций с банкнотами и монетой Банка России на территории Российской Федерации, утвержденным ЦБ РФ 12.10.2011 N 373-П.</w:t>
      </w:r>
    </w:p>
    <w:p w:rsidR="00F35825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487F8C">
        <w:rPr>
          <w:rFonts w:ascii="Times New Roman" w:hAnsi="Times New Roman"/>
          <w:sz w:val="24"/>
          <w:szCs w:val="24"/>
        </w:rPr>
        <w:t>. Накопление в кассе наличных денег сверх устан</w:t>
      </w:r>
      <w:r>
        <w:rPr>
          <w:rFonts w:ascii="Times New Roman" w:hAnsi="Times New Roman"/>
          <w:sz w:val="24"/>
          <w:szCs w:val="24"/>
        </w:rPr>
        <w:t>овленного лимита не допускается.</w:t>
      </w:r>
    </w:p>
    <w:p w:rsidR="00F35825" w:rsidRPr="00487F8C" w:rsidRDefault="00F35825" w:rsidP="0059095C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487F8C">
        <w:rPr>
          <w:sz w:val="24"/>
          <w:szCs w:val="24"/>
        </w:rPr>
        <w:t>. Порядок приема наличных денег</w:t>
      </w:r>
      <w:r>
        <w:rPr>
          <w:sz w:val="24"/>
          <w:szCs w:val="24"/>
        </w:rPr>
        <w:t xml:space="preserve"> и ведение документации</w:t>
      </w:r>
    </w:p>
    <w:p w:rsidR="00F35825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87F8C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Обязанность по приёму денег от потребителей возлагается на кассира.</w:t>
      </w:r>
    </w:p>
    <w:p w:rsidR="00F35825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487F8C">
        <w:rPr>
          <w:rFonts w:ascii="Times New Roman" w:hAnsi="Times New Roman"/>
          <w:sz w:val="24"/>
          <w:szCs w:val="24"/>
        </w:rPr>
        <w:t xml:space="preserve">Прием наличных денег проводится </w:t>
      </w:r>
      <w:r>
        <w:rPr>
          <w:rFonts w:ascii="Times New Roman" w:hAnsi="Times New Roman"/>
          <w:sz w:val="24"/>
          <w:szCs w:val="24"/>
        </w:rPr>
        <w:t>через кассовый аппарат.</w:t>
      </w:r>
      <w:r w:rsidRPr="00487F8C">
        <w:rPr>
          <w:rFonts w:ascii="Times New Roman" w:hAnsi="Times New Roman"/>
          <w:sz w:val="24"/>
          <w:szCs w:val="24"/>
        </w:rPr>
        <w:t xml:space="preserve"> При получении </w:t>
      </w:r>
      <w:r>
        <w:rPr>
          <w:rFonts w:ascii="Times New Roman" w:hAnsi="Times New Roman"/>
          <w:sz w:val="24"/>
          <w:szCs w:val="24"/>
        </w:rPr>
        <w:t xml:space="preserve">кассир проверяет </w:t>
      </w:r>
      <w:r w:rsidRPr="00487F8C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>у</w:t>
      </w:r>
      <w:r w:rsidRPr="00487F8C">
        <w:rPr>
          <w:rFonts w:ascii="Times New Roman" w:hAnsi="Times New Roman"/>
          <w:sz w:val="24"/>
          <w:szCs w:val="24"/>
        </w:rPr>
        <w:t xml:space="preserve"> наличных денег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35825" w:rsidRPr="00487F8C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487F8C">
        <w:rPr>
          <w:rFonts w:ascii="Times New Roman" w:hAnsi="Times New Roman"/>
          <w:sz w:val="24"/>
          <w:szCs w:val="24"/>
        </w:rPr>
        <w:t>Наличные деньги принимаются полистным, поштучным пересчетом.</w:t>
      </w:r>
    </w:p>
    <w:p w:rsidR="00F35825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87F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487F8C">
        <w:rPr>
          <w:rFonts w:ascii="Times New Roman" w:hAnsi="Times New Roman"/>
          <w:sz w:val="24"/>
          <w:szCs w:val="24"/>
        </w:rPr>
        <w:t>. После</w:t>
      </w:r>
      <w:r>
        <w:rPr>
          <w:rFonts w:ascii="Times New Roman" w:hAnsi="Times New Roman"/>
          <w:sz w:val="24"/>
          <w:szCs w:val="24"/>
        </w:rPr>
        <w:t xml:space="preserve"> приема денег </w:t>
      </w:r>
      <w:r w:rsidRPr="00487F8C">
        <w:rPr>
          <w:rFonts w:ascii="Times New Roman" w:hAnsi="Times New Roman"/>
          <w:sz w:val="24"/>
          <w:szCs w:val="24"/>
        </w:rPr>
        <w:t>кассир</w:t>
      </w:r>
      <w:r>
        <w:rPr>
          <w:rFonts w:ascii="Times New Roman" w:hAnsi="Times New Roman"/>
          <w:sz w:val="24"/>
          <w:szCs w:val="24"/>
        </w:rPr>
        <w:t xml:space="preserve"> пробивает сумму на кассовом аппарате, после чего выводится чек.  </w:t>
      </w:r>
      <w:r w:rsidRPr="00487F8C">
        <w:rPr>
          <w:rFonts w:ascii="Times New Roman" w:hAnsi="Times New Roman"/>
          <w:sz w:val="24"/>
          <w:szCs w:val="24"/>
        </w:rPr>
        <w:t xml:space="preserve">Вносителю в подтверждение приема наличных денег выдается </w:t>
      </w:r>
      <w:r>
        <w:rPr>
          <w:rFonts w:ascii="Times New Roman" w:hAnsi="Times New Roman"/>
          <w:sz w:val="24"/>
          <w:szCs w:val="24"/>
        </w:rPr>
        <w:t>чек.</w:t>
      </w:r>
    </w:p>
    <w:p w:rsidR="00F35825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Кассиром ведутся журнал кассира-операциониста и реестры, куда вносятся Ф.И.О. потребителя, наименование платной услуги, сумма полученных денег. </w:t>
      </w:r>
    </w:p>
    <w:p w:rsidR="00F35825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При использовании кассового аппарата в течение рабочего дня, по окончании работы с кассовым аппаратом кассир обязан производить </w:t>
      </w:r>
      <w:r>
        <w:rPr>
          <w:rFonts w:ascii="Times New Roman" w:hAnsi="Times New Roman"/>
          <w:sz w:val="24"/>
          <w:szCs w:val="24"/>
          <w:lang w:val="en-US"/>
        </w:rPr>
        <w:t>ZET</w:t>
      </w:r>
      <w:r>
        <w:rPr>
          <w:rFonts w:ascii="Times New Roman" w:hAnsi="Times New Roman"/>
          <w:sz w:val="24"/>
          <w:szCs w:val="24"/>
        </w:rPr>
        <w:t xml:space="preserve">-отчёт и оформлять справку кассира-операциониста  по форме КМ-6 о собранной сумме денег за весь рабочий день. </w:t>
      </w:r>
    </w:p>
    <w:p w:rsidR="00F35825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625F3">
        <w:rPr>
          <w:rFonts w:ascii="Times New Roman" w:hAnsi="Times New Roman"/>
          <w:sz w:val="24"/>
          <w:szCs w:val="24"/>
        </w:rPr>
        <w:t>.7. Если в течение рабочего дня кассовые операции не проводились и записи в кассовую книгу не вносились, остатком наличных денег на конец рабочего дня считается сумма остатка наличных денег, выведенная в последний из предшествующих рабочий день, в течение которого проводились кассовые операции.</w:t>
      </w:r>
    </w:p>
    <w:p w:rsidR="00F35825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 Документы по проведению операций с наличными денежными средствами хранятся в помещении кассы у кассира в специальном шкафу.</w:t>
      </w:r>
    </w:p>
    <w:p w:rsidR="00F35825" w:rsidRDefault="00F35825" w:rsidP="00FA3695">
      <w:pPr>
        <w:pStyle w:val="Heading1"/>
        <w:jc w:val="center"/>
        <w:rPr>
          <w:sz w:val="24"/>
          <w:szCs w:val="24"/>
        </w:rPr>
      </w:pPr>
    </w:p>
    <w:p w:rsidR="00F35825" w:rsidRPr="00487F8C" w:rsidRDefault="00F35825" w:rsidP="00FA3695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487F8C">
        <w:rPr>
          <w:sz w:val="24"/>
          <w:szCs w:val="24"/>
        </w:rPr>
        <w:t>. Хранение наличных денег</w:t>
      </w:r>
    </w:p>
    <w:p w:rsidR="00F35825" w:rsidRPr="00487F8C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87F8C">
        <w:rPr>
          <w:rFonts w:ascii="Times New Roman" w:hAnsi="Times New Roman"/>
          <w:sz w:val="24"/>
          <w:szCs w:val="24"/>
        </w:rPr>
        <w:t>.1. Руководитель учреждения обязан создать необходимые условия, обеспечивающие сохранность денежных средств при их хранении</w:t>
      </w:r>
      <w:r>
        <w:rPr>
          <w:rFonts w:ascii="Times New Roman" w:hAnsi="Times New Roman"/>
          <w:sz w:val="24"/>
          <w:szCs w:val="24"/>
        </w:rPr>
        <w:t>.</w:t>
      </w:r>
      <w:r w:rsidRPr="00487F8C">
        <w:rPr>
          <w:rFonts w:ascii="Times New Roman" w:hAnsi="Times New Roman"/>
          <w:sz w:val="24"/>
          <w:szCs w:val="24"/>
        </w:rPr>
        <w:t xml:space="preserve"> </w:t>
      </w:r>
    </w:p>
    <w:p w:rsidR="00F35825" w:rsidRPr="00487F8C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87F8C">
        <w:rPr>
          <w:rFonts w:ascii="Times New Roman" w:hAnsi="Times New Roman"/>
          <w:sz w:val="24"/>
          <w:szCs w:val="24"/>
        </w:rPr>
        <w:t xml:space="preserve">.2. В </w:t>
      </w:r>
      <w:r>
        <w:rPr>
          <w:rFonts w:ascii="Times New Roman" w:hAnsi="Times New Roman"/>
          <w:sz w:val="24"/>
          <w:szCs w:val="24"/>
        </w:rPr>
        <w:t>Школе</w:t>
      </w:r>
      <w:r w:rsidRPr="00487F8C">
        <w:rPr>
          <w:rFonts w:ascii="Times New Roman" w:hAnsi="Times New Roman"/>
          <w:sz w:val="24"/>
          <w:szCs w:val="24"/>
        </w:rPr>
        <w:t xml:space="preserve"> имеется помещение кассы. Доступ в такое помещение лицам, не имеющим отношения к ее работе, воспрещается.</w:t>
      </w:r>
    </w:p>
    <w:p w:rsidR="00F35825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87F8C">
        <w:rPr>
          <w:rFonts w:ascii="Times New Roman" w:hAnsi="Times New Roman"/>
          <w:sz w:val="24"/>
          <w:szCs w:val="24"/>
        </w:rPr>
        <w:t>.3. Все наличные деньги и денежные документы хранятся в помещении кассы в несгораемом металлическом шкафу (сейфе)</w:t>
      </w:r>
      <w:r>
        <w:rPr>
          <w:rFonts w:ascii="Times New Roman" w:hAnsi="Times New Roman"/>
          <w:sz w:val="24"/>
          <w:szCs w:val="24"/>
        </w:rPr>
        <w:t>.</w:t>
      </w:r>
      <w:r w:rsidRPr="00487F8C">
        <w:rPr>
          <w:rFonts w:ascii="Times New Roman" w:hAnsi="Times New Roman"/>
          <w:sz w:val="24"/>
          <w:szCs w:val="24"/>
        </w:rPr>
        <w:t xml:space="preserve"> Ключи от сейфа хранятся у кассира, которому запрещается оставлять их в условленных местах, передавать посторонним лицам либо изготавливать неучтенные дубликаты. </w:t>
      </w:r>
      <w:r>
        <w:rPr>
          <w:rFonts w:ascii="Times New Roman" w:hAnsi="Times New Roman"/>
          <w:sz w:val="24"/>
          <w:szCs w:val="24"/>
        </w:rPr>
        <w:t>Дубликаты ключей от сейфа хранятся у руководителя Школы.</w:t>
      </w:r>
    </w:p>
    <w:p w:rsidR="00F35825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487F8C">
        <w:rPr>
          <w:rFonts w:ascii="Times New Roman" w:hAnsi="Times New Roman"/>
          <w:sz w:val="24"/>
          <w:szCs w:val="24"/>
        </w:rPr>
        <w:t xml:space="preserve">Хранение в кассе наличных денег и других ценностей, не принадлежащих  </w:t>
      </w:r>
      <w:r>
        <w:rPr>
          <w:rFonts w:ascii="Times New Roman" w:hAnsi="Times New Roman"/>
          <w:sz w:val="24"/>
          <w:szCs w:val="24"/>
        </w:rPr>
        <w:t>Школе</w:t>
      </w:r>
      <w:r w:rsidRPr="00487F8C">
        <w:rPr>
          <w:rFonts w:ascii="Times New Roman" w:hAnsi="Times New Roman"/>
          <w:sz w:val="24"/>
          <w:szCs w:val="24"/>
        </w:rPr>
        <w:t>, запрещается.</w:t>
      </w:r>
    </w:p>
    <w:p w:rsidR="00F35825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487F8C">
        <w:rPr>
          <w:rFonts w:ascii="Times New Roman" w:hAnsi="Times New Roman"/>
          <w:sz w:val="24"/>
          <w:szCs w:val="24"/>
        </w:rPr>
        <w:t>Перед открытием помещения кассы и сейфа кассир обязан осмот</w:t>
      </w:r>
      <w:r>
        <w:rPr>
          <w:rFonts w:ascii="Times New Roman" w:hAnsi="Times New Roman"/>
          <w:sz w:val="24"/>
          <w:szCs w:val="24"/>
        </w:rPr>
        <w:t>реть сохранность замков, и дверей.</w:t>
      </w:r>
      <w:r w:rsidRPr="00487F8C">
        <w:rPr>
          <w:rFonts w:ascii="Times New Roman" w:hAnsi="Times New Roman"/>
          <w:sz w:val="24"/>
          <w:szCs w:val="24"/>
        </w:rPr>
        <w:t xml:space="preserve"> </w:t>
      </w:r>
    </w:p>
    <w:p w:rsidR="00F35825" w:rsidRDefault="00F35825" w:rsidP="00FA36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825" w:rsidRPr="006318AE" w:rsidRDefault="00F35825" w:rsidP="00FA36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318AE">
        <w:rPr>
          <w:rFonts w:ascii="Times New Roman" w:hAnsi="Times New Roman"/>
          <w:b/>
          <w:sz w:val="24"/>
          <w:szCs w:val="24"/>
        </w:rPr>
        <w:t>. Транспортировка наличных денег</w:t>
      </w:r>
      <w:r>
        <w:rPr>
          <w:rFonts w:ascii="Times New Roman" w:hAnsi="Times New Roman"/>
          <w:b/>
          <w:sz w:val="24"/>
          <w:szCs w:val="24"/>
        </w:rPr>
        <w:t xml:space="preserve"> и порядок их сдачи в кассу ЦБ</w:t>
      </w:r>
    </w:p>
    <w:p w:rsidR="00F35825" w:rsidRPr="00487F8C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87F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87F8C">
        <w:rPr>
          <w:rFonts w:ascii="Times New Roman" w:hAnsi="Times New Roman"/>
          <w:sz w:val="24"/>
          <w:szCs w:val="24"/>
        </w:rPr>
        <w:t>. При транспортировке денежных средств кассиру предоставляется служебный транспорт и назначается сопровождающее лицо. При транспортировке денежных средств кассиру, сопровождающему лицу и водителю транспортного средства запрещается:</w:t>
      </w:r>
    </w:p>
    <w:p w:rsidR="00F35825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>- разглашать маршрут движения и размер суммы доставляемых денежных средств и ценностей;</w:t>
      </w:r>
    </w:p>
    <w:p w:rsidR="00F35825" w:rsidRPr="00487F8C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>- допускать в салон транспортного средства лиц, не назначенных руководителем учреждения для их доставки;</w:t>
      </w:r>
    </w:p>
    <w:p w:rsidR="00F35825" w:rsidRPr="00487F8C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>- следовать пешком, попутным или общественным транспортом;</w:t>
      </w:r>
    </w:p>
    <w:p w:rsidR="00F35825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>- выполнять какие-либо поручения и любым иным образом отвлекаться от доставления денег и ценностей по назначению.</w:t>
      </w:r>
    </w:p>
    <w:p w:rsidR="00F35825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Ответственным за транспортировку денежных средств является заместитель директора по АХЧ.</w:t>
      </w:r>
    </w:p>
    <w:p w:rsidR="00F35825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Периодичность сдачи наличных денег в кассу ЦБ проводится в зависимости от остатка денежных средств в кассе Школы до установленного лимита, но не реже одного раза в неделю.</w:t>
      </w:r>
    </w:p>
    <w:p w:rsidR="00F35825" w:rsidRPr="00FB0DB9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0DB9">
        <w:rPr>
          <w:rFonts w:ascii="Times New Roman" w:hAnsi="Times New Roman"/>
          <w:sz w:val="24"/>
          <w:szCs w:val="24"/>
        </w:rPr>
        <w:t xml:space="preserve">.4. Сдача денежных средств проводится в кассу ЦБ с оформленным реестром и суммой, указанной в реестре. При получении реестра кассир проверяет соответствие суммы наличных денег, проставленной цифрами, сумме наличных денег, проставленной прописью. </w:t>
      </w:r>
    </w:p>
    <w:p w:rsidR="00F35825" w:rsidRPr="00487F8C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Ведение бухгалтерского учета кассовых операций, приёма денег у кассира Школы, их хранение до сдачи в банк, сдача в банк для зачисления на лицевой счёт Школы, на договорной основе обязанности возлагаются на ЦБ. </w:t>
      </w:r>
    </w:p>
    <w:p w:rsidR="00F35825" w:rsidRPr="00487F8C" w:rsidRDefault="00F35825" w:rsidP="00FA3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87F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487F8C">
        <w:rPr>
          <w:rFonts w:ascii="Times New Roman" w:hAnsi="Times New Roman"/>
          <w:sz w:val="24"/>
          <w:szCs w:val="24"/>
        </w:rPr>
        <w:t xml:space="preserve">. Если по вине руководителя </w:t>
      </w:r>
      <w:r>
        <w:rPr>
          <w:rFonts w:ascii="Times New Roman" w:hAnsi="Times New Roman"/>
          <w:sz w:val="24"/>
          <w:szCs w:val="24"/>
        </w:rPr>
        <w:t>Школы</w:t>
      </w:r>
      <w:r w:rsidRPr="00487F8C">
        <w:rPr>
          <w:rFonts w:ascii="Times New Roman" w:hAnsi="Times New Roman"/>
          <w:sz w:val="24"/>
          <w:szCs w:val="24"/>
        </w:rPr>
        <w:t xml:space="preserve"> не были созданы необходимые условия, обеспечивающие сохранность денежных средств при их хранении и транспортировке, он несет ответственность в установленном законодательством порядке.</w:t>
      </w:r>
    </w:p>
    <w:p w:rsidR="00F35825" w:rsidRDefault="00F35825" w:rsidP="0059095C">
      <w:pPr>
        <w:pStyle w:val="Heading1"/>
        <w:jc w:val="center"/>
        <w:rPr>
          <w:sz w:val="24"/>
          <w:szCs w:val="24"/>
        </w:rPr>
      </w:pPr>
    </w:p>
    <w:p w:rsidR="00F35825" w:rsidRPr="00487F8C" w:rsidRDefault="00F35825" w:rsidP="0059095C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487F8C">
        <w:rPr>
          <w:sz w:val="24"/>
          <w:szCs w:val="24"/>
        </w:rPr>
        <w:t>. Порядок проведения ревизии кассы</w:t>
      </w:r>
    </w:p>
    <w:p w:rsidR="00F35825" w:rsidRPr="00487F8C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 xml:space="preserve">6.1. Приказом </w:t>
      </w:r>
      <w:r>
        <w:rPr>
          <w:rFonts w:ascii="Times New Roman" w:hAnsi="Times New Roman"/>
          <w:sz w:val="24"/>
          <w:szCs w:val="24"/>
        </w:rPr>
        <w:t>руководителя Школы</w:t>
      </w:r>
      <w:r w:rsidRPr="00487F8C">
        <w:rPr>
          <w:rFonts w:ascii="Times New Roman" w:hAnsi="Times New Roman"/>
          <w:sz w:val="24"/>
          <w:szCs w:val="24"/>
        </w:rPr>
        <w:t xml:space="preserve"> назначается комиссия по проведению ревизии кассы.</w:t>
      </w:r>
      <w:r>
        <w:rPr>
          <w:rFonts w:ascii="Times New Roman" w:hAnsi="Times New Roman"/>
          <w:sz w:val="24"/>
          <w:szCs w:val="24"/>
        </w:rPr>
        <w:t xml:space="preserve"> Комиссия состоит их трёх работников Школы. Возглавляет комиссию заместитель директора по учебной работе.</w:t>
      </w:r>
    </w:p>
    <w:p w:rsidR="00F35825" w:rsidRPr="00487F8C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 xml:space="preserve">6.2. Ежемесячно, а также при смене кассира на основании приказа </w:t>
      </w:r>
      <w:r>
        <w:rPr>
          <w:rFonts w:ascii="Times New Roman" w:hAnsi="Times New Roman"/>
          <w:sz w:val="24"/>
          <w:szCs w:val="24"/>
        </w:rPr>
        <w:t>руководителя Школы</w:t>
      </w:r>
      <w:r w:rsidRPr="00487F8C">
        <w:rPr>
          <w:rFonts w:ascii="Times New Roman" w:hAnsi="Times New Roman"/>
          <w:sz w:val="24"/>
          <w:szCs w:val="24"/>
        </w:rPr>
        <w:t xml:space="preserve"> проводится внезапная ревизия кассы с полным полистным пересчетом денежной наличности и проверкой других ценностей, находящихся в кассе. </w:t>
      </w:r>
      <w:r w:rsidRPr="00B80C5C">
        <w:rPr>
          <w:rFonts w:ascii="Times New Roman" w:hAnsi="Times New Roman"/>
          <w:sz w:val="24"/>
          <w:szCs w:val="24"/>
        </w:rPr>
        <w:t xml:space="preserve">Остаток наличных денег </w:t>
      </w:r>
      <w:r w:rsidRPr="0059095C">
        <w:rPr>
          <w:rFonts w:ascii="Times New Roman" w:hAnsi="Times New Roman"/>
          <w:sz w:val="24"/>
          <w:szCs w:val="24"/>
        </w:rPr>
        <w:t xml:space="preserve">в кассе сверяется с данными учета по </w:t>
      </w:r>
      <w:r w:rsidRPr="00B80C5C">
        <w:rPr>
          <w:rFonts w:ascii="Times New Roman" w:hAnsi="Times New Roman"/>
          <w:sz w:val="24"/>
          <w:szCs w:val="24"/>
        </w:rPr>
        <w:t>журналу кассира-операциониста.</w:t>
      </w:r>
    </w:p>
    <w:p w:rsidR="00F35825" w:rsidRPr="00487F8C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>В рамках ревизии кассы также проводится проверка наличия и хранения учтенного дубликата ключа от сейфа.</w:t>
      </w:r>
    </w:p>
    <w:p w:rsidR="00F35825" w:rsidRPr="00487F8C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>6.3. По результатам ревизии оформляется акт</w:t>
      </w:r>
      <w:r>
        <w:rPr>
          <w:rFonts w:ascii="Times New Roman" w:hAnsi="Times New Roman"/>
          <w:sz w:val="24"/>
          <w:szCs w:val="24"/>
        </w:rPr>
        <w:t xml:space="preserve"> (форма ИНВ-15)</w:t>
      </w:r>
      <w:r w:rsidRPr="00487F8C">
        <w:rPr>
          <w:rFonts w:ascii="Times New Roman" w:hAnsi="Times New Roman"/>
          <w:sz w:val="24"/>
          <w:szCs w:val="24"/>
        </w:rPr>
        <w:t>, содержащий:</w:t>
      </w:r>
    </w:p>
    <w:p w:rsidR="00F35825" w:rsidRPr="006318AE" w:rsidRDefault="00F35825" w:rsidP="0059095C">
      <w:pPr>
        <w:spacing w:line="240" w:lineRule="auto"/>
        <w:rPr>
          <w:rFonts w:ascii="Times New Roman" w:hAnsi="Times New Roman"/>
          <w:sz w:val="24"/>
          <w:szCs w:val="24"/>
        </w:rPr>
      </w:pPr>
      <w:r w:rsidRPr="006318AE">
        <w:rPr>
          <w:rFonts w:ascii="Times New Roman" w:hAnsi="Times New Roman"/>
          <w:sz w:val="24"/>
          <w:szCs w:val="24"/>
        </w:rPr>
        <w:t>- предмет проверки;</w:t>
      </w:r>
    </w:p>
    <w:p w:rsidR="00F35825" w:rsidRPr="006318AE" w:rsidRDefault="00F35825" w:rsidP="0059095C">
      <w:pPr>
        <w:spacing w:line="240" w:lineRule="auto"/>
        <w:rPr>
          <w:rFonts w:ascii="Times New Roman" w:hAnsi="Times New Roman"/>
          <w:sz w:val="24"/>
          <w:szCs w:val="24"/>
        </w:rPr>
      </w:pPr>
      <w:r w:rsidRPr="006318AE">
        <w:rPr>
          <w:rFonts w:ascii="Times New Roman" w:hAnsi="Times New Roman"/>
          <w:sz w:val="24"/>
          <w:szCs w:val="24"/>
        </w:rPr>
        <w:t>- фамилию и инициалы проверяемого материально ответственного лица;</w:t>
      </w:r>
    </w:p>
    <w:p w:rsidR="00F35825" w:rsidRPr="006318AE" w:rsidRDefault="00F35825" w:rsidP="0059095C">
      <w:pPr>
        <w:spacing w:line="240" w:lineRule="auto"/>
        <w:rPr>
          <w:rFonts w:ascii="Times New Roman" w:hAnsi="Times New Roman"/>
          <w:sz w:val="24"/>
          <w:szCs w:val="24"/>
        </w:rPr>
      </w:pPr>
      <w:r w:rsidRPr="006318AE">
        <w:rPr>
          <w:rFonts w:ascii="Times New Roman" w:hAnsi="Times New Roman"/>
          <w:sz w:val="24"/>
          <w:szCs w:val="24"/>
        </w:rPr>
        <w:t>- фактическое наличие денежных средств, находящихся в кассе на момент проверки;</w:t>
      </w:r>
    </w:p>
    <w:p w:rsidR="00F35825" w:rsidRPr="006318AE" w:rsidRDefault="00F35825" w:rsidP="0059095C">
      <w:pPr>
        <w:spacing w:line="240" w:lineRule="auto"/>
        <w:rPr>
          <w:rFonts w:ascii="Times New Roman" w:hAnsi="Times New Roman"/>
          <w:sz w:val="24"/>
          <w:szCs w:val="24"/>
        </w:rPr>
      </w:pPr>
      <w:r w:rsidRPr="006318AE">
        <w:rPr>
          <w:rFonts w:ascii="Times New Roman" w:hAnsi="Times New Roman"/>
          <w:sz w:val="24"/>
          <w:szCs w:val="24"/>
        </w:rPr>
        <w:t>- количество денежных средств по учетным данным;</w:t>
      </w:r>
    </w:p>
    <w:p w:rsidR="00F35825" w:rsidRPr="006318AE" w:rsidRDefault="00F35825" w:rsidP="0059095C">
      <w:pPr>
        <w:spacing w:line="240" w:lineRule="auto"/>
        <w:rPr>
          <w:rFonts w:ascii="Times New Roman" w:hAnsi="Times New Roman"/>
          <w:sz w:val="24"/>
          <w:szCs w:val="24"/>
        </w:rPr>
      </w:pPr>
      <w:r w:rsidRPr="006318AE">
        <w:rPr>
          <w:rFonts w:ascii="Times New Roman" w:hAnsi="Times New Roman"/>
          <w:sz w:val="24"/>
          <w:szCs w:val="24"/>
        </w:rPr>
        <w:t>- результаты ревизии (излишки, недостачи при их обнаружении);</w:t>
      </w:r>
    </w:p>
    <w:p w:rsidR="00F35825" w:rsidRPr="006318AE" w:rsidRDefault="00F35825" w:rsidP="0059095C">
      <w:pPr>
        <w:spacing w:line="240" w:lineRule="auto"/>
        <w:rPr>
          <w:rFonts w:ascii="Times New Roman" w:hAnsi="Times New Roman"/>
          <w:sz w:val="24"/>
          <w:szCs w:val="24"/>
        </w:rPr>
      </w:pPr>
      <w:r w:rsidRPr="006318AE">
        <w:rPr>
          <w:rFonts w:ascii="Times New Roman" w:hAnsi="Times New Roman"/>
          <w:sz w:val="24"/>
          <w:szCs w:val="24"/>
        </w:rPr>
        <w:t>- объяснение причин возникновения излишков (недостач) денежных средств (если таковые имеются);</w:t>
      </w:r>
    </w:p>
    <w:p w:rsidR="00F35825" w:rsidRPr="006318AE" w:rsidRDefault="00F35825" w:rsidP="0059095C">
      <w:pPr>
        <w:spacing w:line="240" w:lineRule="auto"/>
        <w:rPr>
          <w:rFonts w:ascii="Times New Roman" w:hAnsi="Times New Roman"/>
          <w:sz w:val="24"/>
          <w:szCs w:val="24"/>
        </w:rPr>
      </w:pPr>
      <w:r w:rsidRPr="006318AE">
        <w:rPr>
          <w:rFonts w:ascii="Times New Roman" w:hAnsi="Times New Roman"/>
          <w:sz w:val="24"/>
          <w:szCs w:val="24"/>
        </w:rPr>
        <w:t>- подписи проверяемого материального ответственного лица и ревизора (членов комиссии);</w:t>
      </w:r>
    </w:p>
    <w:p w:rsidR="00F35825" w:rsidRPr="006318AE" w:rsidRDefault="00F35825" w:rsidP="0059095C">
      <w:pPr>
        <w:spacing w:line="240" w:lineRule="auto"/>
        <w:rPr>
          <w:rFonts w:ascii="Times New Roman" w:hAnsi="Times New Roman"/>
          <w:sz w:val="24"/>
          <w:szCs w:val="24"/>
        </w:rPr>
      </w:pPr>
      <w:r w:rsidRPr="006318AE">
        <w:rPr>
          <w:rFonts w:ascii="Times New Roman" w:hAnsi="Times New Roman"/>
          <w:sz w:val="24"/>
          <w:szCs w:val="24"/>
        </w:rPr>
        <w:t>- решение руководителя Школы, принятого по результатам проверки.</w:t>
      </w:r>
    </w:p>
    <w:p w:rsidR="00F35825" w:rsidRPr="00487F8C" w:rsidRDefault="00F35825" w:rsidP="00590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>6.4. При проведении внутренней ревизии кассы ответственность за соблюдение порядка ведения кассовых операций возлагается на кассира. При проведении внешней ревизии кассы, помимо данного материально-ответственного лица, ответственность за нарушение кассовой дисциплины нес</w:t>
      </w:r>
      <w:r>
        <w:rPr>
          <w:rFonts w:ascii="Times New Roman" w:hAnsi="Times New Roman"/>
          <w:sz w:val="24"/>
          <w:szCs w:val="24"/>
        </w:rPr>
        <w:t>ё</w:t>
      </w:r>
      <w:r w:rsidRPr="00487F8C">
        <w:rPr>
          <w:rFonts w:ascii="Times New Roman" w:hAnsi="Times New Roman"/>
          <w:sz w:val="24"/>
          <w:szCs w:val="24"/>
        </w:rPr>
        <w:t xml:space="preserve">т руководитель </w:t>
      </w:r>
      <w:r>
        <w:rPr>
          <w:rFonts w:ascii="Times New Roman" w:hAnsi="Times New Roman"/>
          <w:sz w:val="24"/>
          <w:szCs w:val="24"/>
        </w:rPr>
        <w:t>Школы.</w:t>
      </w:r>
    </w:p>
    <w:p w:rsidR="00F35825" w:rsidRPr="00487F8C" w:rsidRDefault="00F35825" w:rsidP="00EC4E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7F8C">
        <w:rPr>
          <w:rFonts w:ascii="Times New Roman" w:hAnsi="Times New Roman"/>
          <w:sz w:val="24"/>
          <w:szCs w:val="24"/>
        </w:rPr>
        <w:t xml:space="preserve">6.5. Лица, виновные в неоднократном нарушении кассовой дисциплины, привлекаются к ответственности в соответствии со </w:t>
      </w:r>
      <w:hyperlink r:id="rId9" w:history="1">
        <w:r w:rsidRPr="00487F8C">
          <w:rPr>
            <w:rStyle w:val="a"/>
            <w:rFonts w:ascii="Times New Roman" w:hAnsi="Times New Roman"/>
            <w:sz w:val="24"/>
            <w:szCs w:val="24"/>
          </w:rPr>
          <w:t>ст. 15.1</w:t>
        </w:r>
      </w:hyperlink>
      <w:r w:rsidRPr="00487F8C">
        <w:rPr>
          <w:rFonts w:ascii="Times New Roman" w:hAnsi="Times New Roman"/>
          <w:sz w:val="24"/>
          <w:szCs w:val="24"/>
        </w:rPr>
        <w:t xml:space="preserve"> КоАП РФ.</w:t>
      </w:r>
    </w:p>
    <w:sectPr w:rsidR="00F35825" w:rsidRPr="00487F8C" w:rsidSect="006377E5">
      <w:pgSz w:w="11906" w:h="16838"/>
      <w:pgMar w:top="899" w:right="74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25" w:rsidRDefault="00F35825" w:rsidP="009D2C28">
      <w:pPr>
        <w:spacing w:after="0" w:line="240" w:lineRule="auto"/>
      </w:pPr>
      <w:r>
        <w:separator/>
      </w:r>
    </w:p>
  </w:endnote>
  <w:endnote w:type="continuationSeparator" w:id="0">
    <w:p w:rsidR="00F35825" w:rsidRDefault="00F35825" w:rsidP="009D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25" w:rsidRDefault="00F35825" w:rsidP="009D2C28">
      <w:pPr>
        <w:spacing w:after="0" w:line="240" w:lineRule="auto"/>
      </w:pPr>
      <w:r>
        <w:separator/>
      </w:r>
    </w:p>
  </w:footnote>
  <w:footnote w:type="continuationSeparator" w:id="0">
    <w:p w:rsidR="00F35825" w:rsidRDefault="00F35825" w:rsidP="009D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EE1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761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8A8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E22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52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E69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60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089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E6A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661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670"/>
    <w:rsid w:val="00000650"/>
    <w:rsid w:val="000117C0"/>
    <w:rsid w:val="000237E0"/>
    <w:rsid w:val="00030670"/>
    <w:rsid w:val="00030E48"/>
    <w:rsid w:val="00063944"/>
    <w:rsid w:val="0008773E"/>
    <w:rsid w:val="000B45F0"/>
    <w:rsid w:val="000F6CB9"/>
    <w:rsid w:val="00114133"/>
    <w:rsid w:val="00135D02"/>
    <w:rsid w:val="0015279D"/>
    <w:rsid w:val="001625F3"/>
    <w:rsid w:val="00166249"/>
    <w:rsid w:val="00166579"/>
    <w:rsid w:val="001A2F3E"/>
    <w:rsid w:val="001D1725"/>
    <w:rsid w:val="00224D15"/>
    <w:rsid w:val="00231967"/>
    <w:rsid w:val="002623D4"/>
    <w:rsid w:val="002D3C10"/>
    <w:rsid w:val="002F733D"/>
    <w:rsid w:val="00303982"/>
    <w:rsid w:val="00307505"/>
    <w:rsid w:val="003138AA"/>
    <w:rsid w:val="0035020C"/>
    <w:rsid w:val="0035405C"/>
    <w:rsid w:val="00357B1F"/>
    <w:rsid w:val="00377B6C"/>
    <w:rsid w:val="003948A8"/>
    <w:rsid w:val="00396F46"/>
    <w:rsid w:val="003D158D"/>
    <w:rsid w:val="003D4D36"/>
    <w:rsid w:val="003E6070"/>
    <w:rsid w:val="003F085A"/>
    <w:rsid w:val="00412E2E"/>
    <w:rsid w:val="00420856"/>
    <w:rsid w:val="00451FA0"/>
    <w:rsid w:val="00466F74"/>
    <w:rsid w:val="00476EA6"/>
    <w:rsid w:val="00487F8C"/>
    <w:rsid w:val="00496212"/>
    <w:rsid w:val="00496424"/>
    <w:rsid w:val="00497C0D"/>
    <w:rsid w:val="004C07CA"/>
    <w:rsid w:val="004E1E23"/>
    <w:rsid w:val="00513067"/>
    <w:rsid w:val="00574FD2"/>
    <w:rsid w:val="00584EAE"/>
    <w:rsid w:val="005879F5"/>
    <w:rsid w:val="0059095C"/>
    <w:rsid w:val="005A4894"/>
    <w:rsid w:val="006254A1"/>
    <w:rsid w:val="006318AE"/>
    <w:rsid w:val="006377E5"/>
    <w:rsid w:val="006E3426"/>
    <w:rsid w:val="006F0151"/>
    <w:rsid w:val="00740731"/>
    <w:rsid w:val="00746621"/>
    <w:rsid w:val="007A2A29"/>
    <w:rsid w:val="007C5F65"/>
    <w:rsid w:val="008274E6"/>
    <w:rsid w:val="008467C3"/>
    <w:rsid w:val="00851AC2"/>
    <w:rsid w:val="00867783"/>
    <w:rsid w:val="008D5696"/>
    <w:rsid w:val="00905951"/>
    <w:rsid w:val="009177FE"/>
    <w:rsid w:val="0093445E"/>
    <w:rsid w:val="009362CA"/>
    <w:rsid w:val="009A0890"/>
    <w:rsid w:val="009D2203"/>
    <w:rsid w:val="009D2C28"/>
    <w:rsid w:val="00A00F8E"/>
    <w:rsid w:val="00A05AD6"/>
    <w:rsid w:val="00A65461"/>
    <w:rsid w:val="00A8409C"/>
    <w:rsid w:val="00AB60A2"/>
    <w:rsid w:val="00B1267D"/>
    <w:rsid w:val="00B12F84"/>
    <w:rsid w:val="00B65D05"/>
    <w:rsid w:val="00B80C5C"/>
    <w:rsid w:val="00B96F26"/>
    <w:rsid w:val="00BB0992"/>
    <w:rsid w:val="00BC18E8"/>
    <w:rsid w:val="00BD6DD4"/>
    <w:rsid w:val="00BE2B93"/>
    <w:rsid w:val="00BE5E8B"/>
    <w:rsid w:val="00C24751"/>
    <w:rsid w:val="00C32590"/>
    <w:rsid w:val="00C42FA2"/>
    <w:rsid w:val="00CA4176"/>
    <w:rsid w:val="00CD07EC"/>
    <w:rsid w:val="00CF0D58"/>
    <w:rsid w:val="00D11E09"/>
    <w:rsid w:val="00D15CA7"/>
    <w:rsid w:val="00D30D3D"/>
    <w:rsid w:val="00D36DF7"/>
    <w:rsid w:val="00D41167"/>
    <w:rsid w:val="00D82724"/>
    <w:rsid w:val="00D9481F"/>
    <w:rsid w:val="00DD774D"/>
    <w:rsid w:val="00DF70F9"/>
    <w:rsid w:val="00E20438"/>
    <w:rsid w:val="00EC4E0E"/>
    <w:rsid w:val="00EE3230"/>
    <w:rsid w:val="00EF72A2"/>
    <w:rsid w:val="00F14442"/>
    <w:rsid w:val="00F15046"/>
    <w:rsid w:val="00F168C9"/>
    <w:rsid w:val="00F271CB"/>
    <w:rsid w:val="00F35825"/>
    <w:rsid w:val="00F4291F"/>
    <w:rsid w:val="00F8435C"/>
    <w:rsid w:val="00F93B5F"/>
    <w:rsid w:val="00FA3695"/>
    <w:rsid w:val="00FB0DB9"/>
    <w:rsid w:val="00FC0A9D"/>
    <w:rsid w:val="00FD41BF"/>
    <w:rsid w:val="00FD518E"/>
    <w:rsid w:val="00FE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4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3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6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DefaultParagraphFont"/>
    <w:uiPriority w:val="99"/>
    <w:rsid w:val="0003067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3067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30670"/>
    <w:rPr>
      <w:rFonts w:cs="Times New Roman"/>
    </w:rPr>
  </w:style>
  <w:style w:type="character" w:customStyle="1" w:styleId="glmar5b">
    <w:name w:val="gl_mar5b"/>
    <w:basedOn w:val="DefaultParagraphFont"/>
    <w:uiPriority w:val="99"/>
    <w:rsid w:val="00030670"/>
    <w:rPr>
      <w:rFonts w:cs="Times New Roman"/>
    </w:rPr>
  </w:style>
  <w:style w:type="paragraph" w:styleId="NormalWeb">
    <w:name w:val="Normal (Web)"/>
    <w:basedOn w:val="Normal"/>
    <w:uiPriority w:val="99"/>
    <w:semiHidden/>
    <w:rsid w:val="00030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670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030E48"/>
    <w:rPr>
      <w:rFonts w:cs="Times New Roman"/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030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D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C2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C28"/>
    <w:rPr>
      <w:rFonts w:cs="Times New Roman"/>
    </w:rPr>
  </w:style>
  <w:style w:type="paragraph" w:customStyle="1" w:styleId="ConsPlusNormal">
    <w:name w:val="ConsPlusNormal"/>
    <w:uiPriority w:val="99"/>
    <w:rsid w:val="00F271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212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9212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7.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1094</TotalTime>
  <Pages>4</Pages>
  <Words>1161</Words>
  <Characters>6624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</dc:creator>
  <cp:keywords/>
  <dc:description/>
  <cp:lastModifiedBy>Директор</cp:lastModifiedBy>
  <cp:revision>59</cp:revision>
  <cp:lastPrinted>2013-08-22T04:27:00Z</cp:lastPrinted>
  <dcterms:created xsi:type="dcterms:W3CDTF">2013-07-11T06:58:00Z</dcterms:created>
  <dcterms:modified xsi:type="dcterms:W3CDTF">2013-08-23T03:01:00Z</dcterms:modified>
</cp:coreProperties>
</file>