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9" w:rsidRPr="0082085A" w:rsidRDefault="004C1EF9" w:rsidP="00A5094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2085A">
        <w:rPr>
          <w:rFonts w:ascii="Times New Roman" w:hAnsi="Times New Roman" w:cs="Times New Roman"/>
          <w:sz w:val="22"/>
          <w:szCs w:val="22"/>
        </w:rPr>
        <w:t>ДОГОВОР № ____</w:t>
      </w:r>
      <w:r w:rsidRPr="0082085A">
        <w:rPr>
          <w:rFonts w:ascii="Times New Roman" w:hAnsi="Times New Roman" w:cs="Times New Roman"/>
          <w:sz w:val="22"/>
          <w:szCs w:val="22"/>
        </w:rPr>
        <w:br/>
        <w:t>об образовании на обучение по дополнительным образовательным программам</w:t>
      </w:r>
    </w:p>
    <w:p w:rsidR="004C1EF9" w:rsidRPr="006F6E9C" w:rsidRDefault="004C1EF9" w:rsidP="00A5094A">
      <w:pPr>
        <w:jc w:val="center"/>
        <w:rPr>
          <w:color w:val="FF0000"/>
          <w:sz w:val="16"/>
          <w:szCs w:val="16"/>
        </w:rPr>
      </w:pPr>
    </w:p>
    <w:p w:rsidR="004C1EF9" w:rsidRPr="0094328B" w:rsidRDefault="004C1EF9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г.Томск                                                                                                       "____" _____________ 20___ г.</w:t>
      </w:r>
    </w:p>
    <w:p w:rsidR="004C1EF9" w:rsidRPr="0094328B" w:rsidRDefault="004C1EF9" w:rsidP="00A5094A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(дата заключения договора)</w:t>
      </w:r>
    </w:p>
    <w:p w:rsidR="004C1EF9" w:rsidRPr="0094328B" w:rsidRDefault="004C1EF9" w:rsidP="00A5094A">
      <w:pPr>
        <w:rPr>
          <w:rFonts w:ascii="Arial" w:hAnsi="Arial" w:cs="Arial"/>
          <w:sz w:val="16"/>
          <w:szCs w:val="16"/>
        </w:rPr>
      </w:pPr>
    </w:p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«Детская  школа искусств  № 8» Города Томска, осуществляющее  образовательную  деятельность  (далее -  образовательная организация) на основании лицензии от 17.03.2015 г., выданной Комитетом по контролю, надзору и лицензированию в сфере образования Томской области, именуемое в дальнейшем «Исполнитель», в лице директора Карташова Владимира Александровича, действующего на основании Устава с одной стороны  </w:t>
      </w:r>
    </w:p>
    <w:p w:rsidR="004C1EF9" w:rsidRDefault="004C1EF9" w:rsidP="005D3AB6">
      <w:pPr>
        <w:jc w:val="both"/>
        <w:rPr>
          <w:rFonts w:ascii="Arial" w:hAnsi="Arial" w:cs="Arial"/>
          <w:sz w:val="16"/>
          <w:szCs w:val="16"/>
        </w:rPr>
      </w:pP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</w:t>
      </w: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обучение)\фамилия имя, отчество (при наличии) лица, зачисляемого на обучение\наименование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именуемый  в   дальнейшем    «Заказчик»,    действующий  в  интересах  несовершеннолетнего </w:t>
      </w:r>
    </w:p>
    <w:p w:rsidR="004C1EF9" w:rsidRPr="0094328B" w:rsidRDefault="004C1EF9" w:rsidP="0094328B"/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(фамилия, имя, отчество (при наличии) лица, зачисляемого на обучение) именуемого в дальнейшем "Обучающийся",  </w:t>
      </w:r>
    </w:p>
    <w:p w:rsidR="004C1EF9" w:rsidRPr="0094328B" w:rsidRDefault="004C1EF9" w:rsidP="0094328B"/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и_______</w:t>
      </w:r>
      <w:r w:rsidRPr="0094328B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(фамилия, имя, отчество (при наличии), именуемый в дальнейшем «Обучающийся» (ненужное вычеркнуть), совместно   именуемые   Стороны,   заключили   настоящий    Договор    о нижеследующем:</w:t>
      </w:r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0" w:name="sub_1100"/>
      <w:r w:rsidRPr="0094328B">
        <w:rPr>
          <w:sz w:val="16"/>
          <w:szCs w:val="16"/>
        </w:rPr>
        <w:t>I. Предмет Договора</w:t>
      </w:r>
      <w:bookmarkEnd w:id="0"/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" w:name="sub_1011"/>
      <w:r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sz w:val="16"/>
          <w:szCs w:val="16"/>
        </w:rPr>
        <w:t xml:space="preserve"> 1.1. Исполнитель обязуется предоставить образовательную  услугу,  а</w:t>
      </w:r>
      <w:bookmarkEnd w:id="1"/>
      <w:r w:rsidRPr="0094328B">
        <w:rPr>
          <w:rFonts w:ascii="Arial" w:hAnsi="Arial" w:cs="Arial"/>
          <w:sz w:val="16"/>
          <w:szCs w:val="16"/>
        </w:rPr>
        <w:t xml:space="preserve"> Заказчик    обязуется    оплатить образовательную       услугу      по            предоставлению: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____________________________________________________________________________________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(наименование дополнительной образовательной программы; форма обучения, вид, уровень и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(или) направленность образовательной программы (часть образовательной программы определенного уровня, вида и (или) направленности) 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2" w:name="sub_1012"/>
      <w:r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sz w:val="16"/>
          <w:szCs w:val="16"/>
        </w:rPr>
        <w:t>1.2. Срок освоения образовательной программы на  момент  подписания</w:t>
      </w:r>
      <w:bookmarkEnd w:id="2"/>
      <w:r w:rsidRPr="0094328B">
        <w:rPr>
          <w:rFonts w:ascii="Arial" w:hAnsi="Arial" w:cs="Arial"/>
          <w:sz w:val="16"/>
          <w:szCs w:val="16"/>
        </w:rPr>
        <w:t xml:space="preserve"> Договора составляет                      _______________________________.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Срок обучения  по  индивидуальному  учебному  плану,  в   том числе ускоренному обучению, составляет ________________________________.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(указывается количество месяцев, лет)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" w:name="sub_1013"/>
      <w:r w:rsidRPr="0094328B">
        <w:rPr>
          <w:rFonts w:ascii="Arial" w:hAnsi="Arial" w:cs="Arial"/>
          <w:sz w:val="16"/>
          <w:szCs w:val="16"/>
        </w:rPr>
        <w:t xml:space="preserve"> 1.3.  После  освоения  Обучающимся  образовательной  программы и</w:t>
      </w:r>
      <w:bookmarkEnd w:id="3"/>
      <w:r w:rsidRPr="0094328B">
        <w:rPr>
          <w:rFonts w:ascii="Arial" w:hAnsi="Arial" w:cs="Arial"/>
          <w:sz w:val="16"/>
          <w:szCs w:val="16"/>
        </w:rPr>
        <w:t xml:space="preserve"> успешного    прохождения    итоговой     аттестации     ему    выдается документ  об образовании или   документ об обучении.</w:t>
      </w:r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4" w:name="sub_1200"/>
      <w:r w:rsidRPr="0094328B">
        <w:rPr>
          <w:sz w:val="16"/>
          <w:szCs w:val="16"/>
        </w:rPr>
        <w:t>II. Права Исполнителя, Заказчика и Обучающегося</w:t>
      </w:r>
      <w:bookmarkEnd w:id="4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" w:name="sub_1021"/>
      <w:r w:rsidRPr="0094328B">
        <w:rPr>
          <w:rFonts w:ascii="Arial" w:hAnsi="Arial" w:cs="Arial"/>
          <w:sz w:val="16"/>
          <w:szCs w:val="16"/>
        </w:rPr>
        <w:t>2.1. Исполнитель вправе: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6" w:name="sub_10211"/>
      <w:bookmarkEnd w:id="5"/>
      <w:r w:rsidRPr="0094328B">
        <w:rPr>
          <w:rFonts w:ascii="Arial" w:hAnsi="Arial" w:cs="Arial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7" w:name="sub_10212"/>
      <w:bookmarkEnd w:id="6"/>
      <w:r w:rsidRPr="0094328B">
        <w:rPr>
          <w:rFonts w:ascii="Arial" w:hAnsi="Arial" w:cs="Arial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8" w:name="sub_1022"/>
      <w:bookmarkEnd w:id="7"/>
      <w:r w:rsidRPr="0094328B">
        <w:rPr>
          <w:rFonts w:ascii="Arial" w:hAnsi="Arial" w:cs="Arial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9" w:name="sub_1023"/>
      <w:bookmarkEnd w:id="8"/>
      <w:r w:rsidRPr="0094328B">
        <w:rPr>
          <w:rFonts w:ascii="Arial" w:hAnsi="Arial" w:cs="Arial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частью 1 статьи 34</w:t>
        </w:r>
      </w:hyperlink>
      <w:r w:rsidRPr="0094328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4328B">
          <w:rPr>
            <w:rFonts w:ascii="Arial" w:hAnsi="Arial" w:cs="Arial"/>
            <w:sz w:val="16"/>
            <w:szCs w:val="16"/>
          </w:rPr>
          <w:t>2012 г</w:t>
        </w:r>
      </w:smartTag>
      <w:r w:rsidRPr="0094328B">
        <w:rPr>
          <w:rFonts w:ascii="Arial" w:hAnsi="Arial" w:cs="Arial"/>
          <w:sz w:val="16"/>
          <w:szCs w:val="16"/>
        </w:rPr>
        <w:t>. N 273-ФЗ "Об образовании в Российской Федерации". Обучающийся также вправе: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0" w:name="sub_10231"/>
      <w:bookmarkEnd w:id="9"/>
      <w:r w:rsidRPr="0094328B">
        <w:rPr>
          <w:rFonts w:ascii="Arial" w:hAnsi="Arial" w:cs="Arial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1" w:name="sub_10232"/>
      <w:bookmarkEnd w:id="10"/>
      <w:r w:rsidRPr="0094328B">
        <w:rPr>
          <w:rFonts w:ascii="Arial" w:hAnsi="Arial" w:cs="Arial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2" w:name="sub_10233"/>
      <w:bookmarkEnd w:id="11"/>
      <w:r w:rsidRPr="0094328B">
        <w:rPr>
          <w:rFonts w:ascii="Arial" w:hAnsi="Arial" w:cs="Arial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3" w:name="sub_10234"/>
      <w:bookmarkEnd w:id="12"/>
      <w:r w:rsidRPr="0094328B">
        <w:rPr>
          <w:rFonts w:ascii="Arial" w:hAnsi="Arial" w:cs="Arial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4" w:name="sub_10235"/>
      <w:bookmarkEnd w:id="13"/>
      <w:r w:rsidRPr="0094328B">
        <w:rPr>
          <w:rFonts w:ascii="Arial" w:hAnsi="Arial" w:cs="Arial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15" w:name="sub_1300"/>
      <w:r w:rsidRPr="0094328B">
        <w:rPr>
          <w:sz w:val="16"/>
          <w:szCs w:val="16"/>
        </w:rPr>
        <w:t>III. Обязанности Исполнителя, Заказчика и Обучающегося</w:t>
      </w:r>
      <w:bookmarkEnd w:id="15"/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6" w:name="sub_1031"/>
      <w:r w:rsidRPr="0094328B">
        <w:rPr>
          <w:rFonts w:ascii="Arial" w:hAnsi="Arial" w:cs="Arial"/>
          <w:sz w:val="16"/>
          <w:szCs w:val="16"/>
        </w:rPr>
        <w:t>3.1. Исполнитель обязан: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17" w:name="sub_10311"/>
      <w:bookmarkEnd w:id="16"/>
      <w:r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sz w:val="16"/>
          <w:szCs w:val="16"/>
        </w:rPr>
        <w:t>3.1.1.   Зачислить   Обучающегося,    выполнившего    установленные</w:t>
      </w:r>
      <w:bookmarkEnd w:id="17"/>
      <w:r w:rsidRPr="0094328B">
        <w:rPr>
          <w:rFonts w:ascii="Arial" w:hAnsi="Arial" w:cs="Arial"/>
          <w:sz w:val="16"/>
          <w:szCs w:val="16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 в качестве ____________________________________.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(указывается категория обучающегося)</w:t>
      </w:r>
    </w:p>
    <w:p w:rsidR="004C1EF9" w:rsidRPr="0094328B" w:rsidRDefault="004C1EF9" w:rsidP="00D5040E">
      <w:pPr>
        <w:jc w:val="both"/>
        <w:rPr>
          <w:rFonts w:ascii="Arial" w:hAnsi="Arial" w:cs="Arial"/>
          <w:sz w:val="16"/>
          <w:szCs w:val="16"/>
        </w:rPr>
      </w:pPr>
      <w:bookmarkStart w:id="18" w:name="sub_10312"/>
      <w:r w:rsidRPr="0094328B">
        <w:rPr>
          <w:rFonts w:ascii="Arial" w:hAnsi="Arial" w:cs="Arial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 "О защите прав потребителей" и </w:t>
      </w:r>
      <w:hyperlink r:id="rId6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Федеральным законом</w:t>
        </w:r>
      </w:hyperlink>
      <w:r w:rsidRPr="0094328B">
        <w:rPr>
          <w:rFonts w:ascii="Arial" w:hAnsi="Arial" w:cs="Arial"/>
          <w:sz w:val="16"/>
          <w:szCs w:val="16"/>
        </w:rPr>
        <w:t xml:space="preserve"> "Об образовании в Российской Федерации".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19" w:name="sub_10313"/>
      <w:bookmarkEnd w:id="18"/>
      <w:r w:rsidRPr="0094328B">
        <w:rPr>
          <w:rFonts w:ascii="Arial" w:hAnsi="Arial" w:cs="Arial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0" w:name="sub_10314"/>
      <w:bookmarkEnd w:id="19"/>
      <w:r w:rsidRPr="0094328B">
        <w:rPr>
          <w:rFonts w:ascii="Arial" w:hAnsi="Arial" w:cs="Arial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1" w:name="sub_10315"/>
      <w:bookmarkEnd w:id="20"/>
      <w:r w:rsidRPr="0094328B">
        <w:rPr>
          <w:rFonts w:ascii="Arial" w:hAnsi="Arial" w:cs="Arial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разделом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Договора). </w:t>
      </w:r>
      <w:bookmarkStart w:id="22" w:name="sub_10316"/>
      <w:bookmarkEnd w:id="21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3.1.6. Принимать от Заказчика плату за образовательные услуги.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3" w:name="sub_10317"/>
      <w:bookmarkEnd w:id="22"/>
      <w:r w:rsidRPr="0094328B">
        <w:rPr>
          <w:rFonts w:ascii="Arial" w:hAnsi="Arial" w:cs="Arial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4" w:name="sub_1032"/>
      <w:bookmarkEnd w:id="23"/>
      <w:r w:rsidRPr="0094328B">
        <w:rPr>
          <w:rFonts w:ascii="Arial" w:hAnsi="Arial" w:cs="Arial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разделе I</w:t>
        </w:r>
      </w:hyperlink>
      <w:r w:rsidRPr="0094328B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5" w:name="sub_1033"/>
      <w:bookmarkEnd w:id="24"/>
      <w:r w:rsidRPr="0094328B">
        <w:rPr>
          <w:rFonts w:ascii="Arial" w:hAnsi="Arial" w:cs="Arial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статье 43</w:t>
        </w:r>
      </w:hyperlink>
      <w:r w:rsidRPr="0094328B">
        <w:rPr>
          <w:rFonts w:ascii="Arial" w:hAnsi="Arial" w:cs="Arial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4328B">
          <w:rPr>
            <w:rFonts w:ascii="Arial" w:hAnsi="Arial" w:cs="Arial"/>
            <w:sz w:val="16"/>
            <w:szCs w:val="16"/>
          </w:rPr>
          <w:t>2012 г</w:t>
        </w:r>
      </w:smartTag>
      <w:r w:rsidRPr="0094328B">
        <w:rPr>
          <w:rFonts w:ascii="Arial" w:hAnsi="Arial" w:cs="Arial"/>
          <w:sz w:val="16"/>
          <w:szCs w:val="16"/>
        </w:rPr>
        <w:t>. N 273-ФЗ "Об образовании в Российской Федерации", в том числе: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6" w:name="sub_10331"/>
      <w:bookmarkEnd w:id="25"/>
      <w:r w:rsidRPr="0094328B">
        <w:rPr>
          <w:rFonts w:ascii="Arial" w:hAnsi="Arial" w:cs="Arial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7" w:name="sub_10332"/>
      <w:bookmarkEnd w:id="26"/>
      <w:r w:rsidRPr="0094328B">
        <w:rPr>
          <w:rFonts w:ascii="Arial" w:hAnsi="Arial" w:cs="Arial"/>
          <w:sz w:val="16"/>
          <w:szCs w:val="16"/>
        </w:rPr>
        <w:t>3.3.2. Извещать Исполнителя о причинах отсутствия на занятиях.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8" w:name="sub_10333"/>
      <w:bookmarkEnd w:id="27"/>
      <w:r w:rsidRPr="0094328B">
        <w:rPr>
          <w:rFonts w:ascii="Arial" w:hAnsi="Arial" w:cs="Arial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29" w:name="sub_10334"/>
      <w:bookmarkEnd w:id="28"/>
      <w:r w:rsidRPr="0094328B">
        <w:rPr>
          <w:rFonts w:ascii="Arial" w:hAnsi="Arial" w:cs="Arial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30" w:name="sub_1400"/>
      <w:r w:rsidRPr="0094328B">
        <w:rPr>
          <w:sz w:val="16"/>
          <w:szCs w:val="16"/>
        </w:rPr>
        <w:t>IV. Стоимость услуг, сроки и порядок их оплаты</w:t>
      </w:r>
      <w:bookmarkEnd w:id="30"/>
    </w:p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1" w:name="sub_1041"/>
      <w:r w:rsidRPr="0094328B">
        <w:rPr>
          <w:rFonts w:ascii="Arial" w:hAnsi="Arial" w:cs="Arial"/>
          <w:sz w:val="16"/>
          <w:szCs w:val="16"/>
        </w:rPr>
        <w:t xml:space="preserve">    4.1. Полная стоимость платных образовательных услуг за весь период</w:t>
      </w:r>
      <w:bookmarkEnd w:id="31"/>
      <w:r w:rsidRPr="0094328B">
        <w:rPr>
          <w:rFonts w:ascii="Arial" w:hAnsi="Arial" w:cs="Arial"/>
          <w:sz w:val="16"/>
          <w:szCs w:val="16"/>
        </w:rPr>
        <w:t xml:space="preserve"> обучения Обучающегося </w:t>
      </w:r>
    </w:p>
    <w:p w:rsidR="004C1EF9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составляет ___________</w:t>
      </w:r>
      <w:r>
        <w:rPr>
          <w:rFonts w:ascii="Arial" w:hAnsi="Arial" w:cs="Arial"/>
          <w:sz w:val="16"/>
          <w:szCs w:val="16"/>
        </w:rPr>
        <w:t>______</w:t>
      </w:r>
      <w:r w:rsidRPr="0094328B">
        <w:rPr>
          <w:rFonts w:ascii="Arial" w:hAnsi="Arial" w:cs="Arial"/>
          <w:sz w:val="16"/>
          <w:szCs w:val="16"/>
        </w:rPr>
        <w:t>______________ рублей.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4C1EF9" w:rsidRPr="0094328B" w:rsidRDefault="004C1EF9" w:rsidP="005D3AB6">
      <w:pPr>
        <w:pStyle w:val="a0"/>
        <w:jc w:val="both"/>
        <w:rPr>
          <w:rFonts w:ascii="Arial" w:hAnsi="Arial" w:cs="Arial"/>
          <w:sz w:val="16"/>
          <w:szCs w:val="16"/>
        </w:rPr>
      </w:pPr>
      <w:bookmarkStart w:id="32" w:name="sub_1042"/>
      <w:r w:rsidRPr="0094328B">
        <w:rPr>
          <w:rFonts w:ascii="Arial" w:hAnsi="Arial" w:cs="Arial"/>
          <w:sz w:val="16"/>
          <w:szCs w:val="16"/>
        </w:rPr>
        <w:t xml:space="preserve">     4.2. Оплата производится </w:t>
      </w:r>
      <w:bookmarkEnd w:id="32"/>
      <w:r w:rsidRPr="0094328B">
        <w:rPr>
          <w:rFonts w:ascii="Arial" w:hAnsi="Arial" w:cs="Arial"/>
          <w:sz w:val="16"/>
          <w:szCs w:val="16"/>
        </w:rPr>
        <w:t>ежемесячно в размере __________________________________,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33" w:name="sub_1500"/>
      <w:r w:rsidRPr="0094328B">
        <w:rPr>
          <w:sz w:val="16"/>
          <w:szCs w:val="16"/>
        </w:rPr>
        <w:t>V. Основания изменения и расторжения договора</w:t>
      </w:r>
      <w:bookmarkEnd w:id="33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4" w:name="sub_1051"/>
      <w:r w:rsidRPr="0094328B">
        <w:rPr>
          <w:rFonts w:ascii="Arial" w:hAnsi="Arial" w:cs="Arial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5" w:name="sub_1052"/>
      <w:bookmarkEnd w:id="34"/>
      <w:r w:rsidRPr="0094328B">
        <w:rPr>
          <w:rFonts w:ascii="Arial" w:hAnsi="Arial" w:cs="Arial"/>
          <w:sz w:val="16"/>
          <w:szCs w:val="16"/>
        </w:rPr>
        <w:t>5.2. Настоящий Договор может быть расторгнут по соглашению Сторон.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6" w:name="sub_1053"/>
      <w:bookmarkEnd w:id="35"/>
      <w:r w:rsidRPr="0094328B">
        <w:rPr>
          <w:rFonts w:ascii="Arial" w:hAnsi="Arial" w:cs="Arial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7" w:name="sub_1054"/>
      <w:r w:rsidRPr="0094328B">
        <w:rPr>
          <w:rFonts w:ascii="Arial" w:hAnsi="Arial" w:cs="Arial"/>
          <w:sz w:val="16"/>
          <w:szCs w:val="16"/>
        </w:rPr>
        <w:t>5.4. Настоящий Договор расторгается досрочно:</w:t>
      </w:r>
    </w:p>
    <w:bookmarkEnd w:id="37"/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8" w:name="sub_1055"/>
      <w:r w:rsidRPr="0094328B">
        <w:rPr>
          <w:rFonts w:ascii="Arial" w:hAnsi="Arial" w:cs="Arial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39" w:name="sub_1056"/>
      <w:bookmarkEnd w:id="38"/>
      <w:r w:rsidRPr="0094328B">
        <w:rPr>
          <w:rFonts w:ascii="Arial" w:hAnsi="Arial" w:cs="Arial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9"/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40" w:name="sub_1600"/>
      <w:r w:rsidRPr="0094328B">
        <w:rPr>
          <w:sz w:val="16"/>
          <w:szCs w:val="16"/>
        </w:rPr>
        <w:t>VI. Ответственность Исполнителя, Заказчика и Обучающегося</w:t>
      </w:r>
      <w:bookmarkEnd w:id="40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1" w:name="sub_1061"/>
      <w:r w:rsidRPr="0094328B">
        <w:rPr>
          <w:rFonts w:ascii="Arial" w:hAnsi="Arial" w:cs="Arial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94328B">
          <w:rPr>
            <w:rStyle w:val="a"/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94328B">
        <w:rPr>
          <w:rFonts w:ascii="Arial" w:hAnsi="Arial" w:cs="Arial"/>
          <w:sz w:val="16"/>
          <w:szCs w:val="16"/>
        </w:rPr>
        <w:t xml:space="preserve"> Российской Федерации и Договором.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2" w:name="sub_1062"/>
      <w:bookmarkEnd w:id="41"/>
      <w:r w:rsidRPr="0094328B">
        <w:rPr>
          <w:rFonts w:ascii="Arial" w:hAnsi="Arial" w:cs="Arial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3" w:name="sub_10621"/>
      <w:bookmarkEnd w:id="42"/>
      <w:r w:rsidRPr="0094328B">
        <w:rPr>
          <w:rFonts w:ascii="Arial" w:hAnsi="Arial" w:cs="Arial"/>
          <w:sz w:val="16"/>
          <w:szCs w:val="16"/>
        </w:rPr>
        <w:t>6.2.1. Безвозмездного оказания образовательной услуги;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4" w:name="sub_10622"/>
      <w:bookmarkEnd w:id="43"/>
      <w:r w:rsidRPr="0094328B">
        <w:rPr>
          <w:rFonts w:ascii="Arial" w:hAnsi="Arial" w:cs="Arial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5" w:name="sub_10623"/>
      <w:r w:rsidRPr="0094328B">
        <w:rPr>
          <w:rFonts w:ascii="Arial" w:hAnsi="Arial" w:cs="Arial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5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6" w:name="sub_1063"/>
      <w:bookmarkEnd w:id="44"/>
      <w:r w:rsidRPr="0094328B">
        <w:rPr>
          <w:rFonts w:ascii="Arial" w:hAnsi="Arial" w:cs="Arial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7" w:name="sub_1064"/>
      <w:bookmarkEnd w:id="46"/>
      <w:r w:rsidRPr="0094328B">
        <w:rPr>
          <w:rFonts w:ascii="Arial" w:hAnsi="Arial" w:cs="Arial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8" w:name="sub_10641"/>
      <w:bookmarkEnd w:id="47"/>
      <w:r w:rsidRPr="0094328B">
        <w:rPr>
          <w:rFonts w:ascii="Arial" w:hAnsi="Arial" w:cs="Arial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49" w:name="sub_10642"/>
      <w:bookmarkEnd w:id="48"/>
      <w:r w:rsidRPr="0094328B">
        <w:rPr>
          <w:rFonts w:ascii="Arial" w:hAnsi="Arial" w:cs="Arial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0" w:name="sub_10643"/>
      <w:bookmarkEnd w:id="49"/>
      <w:r w:rsidRPr="0094328B">
        <w:rPr>
          <w:rFonts w:ascii="Arial" w:hAnsi="Arial" w:cs="Arial"/>
          <w:sz w:val="16"/>
          <w:szCs w:val="16"/>
        </w:rPr>
        <w:t>6.4.3. Потребовать уменьшения стоимости образовательной услуги;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1" w:name="sub_10644"/>
      <w:bookmarkEnd w:id="50"/>
      <w:r w:rsidRPr="0094328B">
        <w:rPr>
          <w:rFonts w:ascii="Arial" w:hAnsi="Arial" w:cs="Arial"/>
          <w:sz w:val="16"/>
          <w:szCs w:val="16"/>
        </w:rPr>
        <w:t>6.4.4. Расторгнуть Договор.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2" w:name="sub_1065"/>
      <w:bookmarkEnd w:id="51"/>
      <w:r w:rsidRPr="0094328B">
        <w:rPr>
          <w:rFonts w:ascii="Arial" w:hAnsi="Arial" w:cs="Arial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2"/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53" w:name="sub_1700"/>
      <w:r w:rsidRPr="0094328B">
        <w:rPr>
          <w:sz w:val="16"/>
          <w:szCs w:val="16"/>
        </w:rPr>
        <w:t>VII. Срок действия Договора</w:t>
      </w:r>
      <w:bookmarkEnd w:id="53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4" w:name="sub_1071"/>
      <w:r w:rsidRPr="0094328B">
        <w:rPr>
          <w:rFonts w:ascii="Arial" w:hAnsi="Arial" w:cs="Arial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55" w:name="sub_1800"/>
      <w:bookmarkEnd w:id="54"/>
      <w:r w:rsidRPr="0094328B">
        <w:rPr>
          <w:sz w:val="16"/>
          <w:szCs w:val="16"/>
        </w:rPr>
        <w:t>VIII. Заключительные положения</w:t>
      </w:r>
      <w:bookmarkEnd w:id="55"/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6" w:name="sub_1081"/>
      <w:r w:rsidRPr="0094328B">
        <w:rPr>
          <w:rFonts w:ascii="Arial" w:hAnsi="Arial" w:cs="Arial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7" w:name="sub_1082"/>
      <w:bookmarkEnd w:id="56"/>
      <w:r w:rsidRPr="0094328B">
        <w:rPr>
          <w:rFonts w:ascii="Arial" w:hAnsi="Arial" w:cs="Arial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8" w:name="sub_1083"/>
      <w:bookmarkEnd w:id="57"/>
      <w:r w:rsidRPr="0094328B">
        <w:rPr>
          <w:rFonts w:ascii="Arial" w:hAnsi="Arial" w:cs="Arial"/>
          <w:sz w:val="16"/>
          <w:szCs w:val="16"/>
        </w:rPr>
        <w:t>8.3. Настоящий Договор составлен в 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bookmarkStart w:id="59" w:name="sub_1084"/>
      <w:bookmarkEnd w:id="58"/>
      <w:r w:rsidRPr="0094328B">
        <w:rPr>
          <w:rFonts w:ascii="Arial" w:hAnsi="Arial" w:cs="Arial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1EF9" w:rsidRPr="0094328B" w:rsidRDefault="004C1EF9" w:rsidP="005D3AB6">
      <w:pPr>
        <w:pStyle w:val="Heading1"/>
        <w:jc w:val="both"/>
        <w:rPr>
          <w:sz w:val="16"/>
          <w:szCs w:val="16"/>
        </w:rPr>
      </w:pPr>
      <w:bookmarkStart w:id="60" w:name="sub_1900"/>
      <w:bookmarkEnd w:id="59"/>
      <w:r w:rsidRPr="0094328B">
        <w:rPr>
          <w:sz w:val="16"/>
          <w:szCs w:val="16"/>
        </w:rPr>
        <w:t>IX. Адреса и реквизиты сторон</w:t>
      </w:r>
      <w:bookmarkEnd w:id="60"/>
    </w:p>
    <w:p w:rsidR="004C1EF9" w:rsidRPr="0094328B" w:rsidRDefault="004C1EF9" w:rsidP="006B6C1C">
      <w:pPr>
        <w:shd w:val="clear" w:color="auto" w:fill="FFFFFF"/>
        <w:ind w:left="10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Исполнитель:</w:t>
      </w:r>
    </w:p>
    <w:p w:rsidR="004C1EF9" w:rsidRPr="0094328B" w:rsidRDefault="004C1EF9" w:rsidP="006B6C1C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МБОУДО «Детская школа искусств  № 8» Города Томска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4C1EF9" w:rsidRPr="0094328B" w:rsidRDefault="004C1EF9" w:rsidP="00D5040E">
      <w:pPr>
        <w:shd w:val="clear" w:color="auto" w:fill="FFFFFF"/>
        <w:ind w:left="10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634526, г. Томск, д. Лоскутово,</w:t>
      </w:r>
      <w:r>
        <w:rPr>
          <w:rFonts w:ascii="Arial" w:hAnsi="Arial" w:cs="Arial"/>
          <w:bCs/>
          <w:spacing w:val="-3"/>
          <w:sz w:val="16"/>
          <w:szCs w:val="16"/>
        </w:rPr>
        <w:t xml:space="preserve">  </w:t>
      </w:r>
      <w:r w:rsidRPr="0094328B">
        <w:rPr>
          <w:rFonts w:ascii="Arial" w:hAnsi="Arial" w:cs="Arial"/>
          <w:bCs/>
          <w:spacing w:val="-3"/>
          <w:sz w:val="16"/>
          <w:szCs w:val="16"/>
        </w:rPr>
        <w:t>ул. Ленина, 27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4C1EF9" w:rsidRPr="0094328B" w:rsidRDefault="004C1EF9" w:rsidP="006B6C1C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Тел. 943-840, 944-024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  <w:t xml:space="preserve">  </w:t>
      </w:r>
    </w:p>
    <w:p w:rsidR="004C1EF9" w:rsidRPr="0094328B" w:rsidRDefault="004C1EF9" w:rsidP="006B6C1C">
      <w:pPr>
        <w:shd w:val="clear" w:color="auto" w:fill="FFFFFF"/>
        <w:rPr>
          <w:rFonts w:ascii="Arial" w:hAnsi="Arial" w:cs="Arial"/>
          <w:bCs/>
          <w:spacing w:val="-3"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ИНН 7017116172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  <w:t xml:space="preserve">                   </w:t>
      </w:r>
    </w:p>
    <w:p w:rsidR="004C1EF9" w:rsidRPr="0094328B" w:rsidRDefault="004C1EF9" w:rsidP="006B6C1C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Cs/>
          <w:spacing w:val="-3"/>
          <w:sz w:val="16"/>
          <w:szCs w:val="16"/>
        </w:rPr>
        <w:t>КПП 701701001</w:t>
      </w:r>
      <w:r w:rsidRPr="0094328B">
        <w:rPr>
          <w:rFonts w:ascii="Arial" w:hAnsi="Arial" w:cs="Arial"/>
          <w:bCs/>
          <w:spacing w:val="-3"/>
          <w:sz w:val="16"/>
          <w:szCs w:val="16"/>
        </w:rPr>
        <w:tab/>
      </w:r>
    </w:p>
    <w:p w:rsidR="004C1EF9" w:rsidRPr="0094328B" w:rsidRDefault="004C1EF9" w:rsidP="005D3AB6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</w:t>
      </w:r>
      <w:r w:rsidRPr="0094328B">
        <w:rPr>
          <w:rFonts w:ascii="Arial" w:hAnsi="Arial" w:cs="Arial"/>
          <w:b/>
          <w:sz w:val="16"/>
          <w:szCs w:val="16"/>
        </w:rPr>
        <w:t xml:space="preserve">Директор                                                       </w:t>
      </w:r>
    </w:p>
    <w:p w:rsidR="004C1EF9" w:rsidRPr="0094328B" w:rsidRDefault="004C1EF9" w:rsidP="005D3AB6">
      <w:pPr>
        <w:jc w:val="both"/>
        <w:rPr>
          <w:rFonts w:ascii="Arial" w:hAnsi="Arial" w:cs="Arial"/>
          <w:b/>
          <w:sz w:val="16"/>
          <w:szCs w:val="16"/>
        </w:rPr>
      </w:pPr>
    </w:p>
    <w:p w:rsidR="004C1EF9" w:rsidRPr="0094328B" w:rsidRDefault="004C1EF9" w:rsidP="005D3AB6">
      <w:pP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___________________________ В.А. Карташов</w:t>
      </w:r>
      <w:bookmarkStart w:id="61" w:name="_GoBack"/>
      <w:bookmarkEnd w:id="61"/>
      <w:r w:rsidRPr="0094328B">
        <w:rPr>
          <w:rFonts w:ascii="Arial" w:hAnsi="Arial" w:cs="Arial"/>
          <w:sz w:val="16"/>
          <w:szCs w:val="16"/>
        </w:rPr>
        <w:t xml:space="preserve">                   </w:t>
      </w:r>
    </w:p>
    <w:p w:rsidR="004C1EF9" w:rsidRPr="0094328B" w:rsidRDefault="004C1EF9" w:rsidP="005D3AB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4C1EF9" w:rsidRPr="0094328B" w:rsidRDefault="004C1EF9" w:rsidP="005D3AB6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М.П.</w:t>
      </w:r>
    </w:p>
    <w:p w:rsidR="004C1EF9" w:rsidRPr="0094328B" w:rsidRDefault="004C1EF9" w:rsidP="005D3AB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4C1EF9" w:rsidRDefault="004C1EF9" w:rsidP="005D3AB6">
      <w:pPr>
        <w:jc w:val="both"/>
        <w:rPr>
          <w:rFonts w:ascii="Arial" w:hAnsi="Arial" w:cs="Arial"/>
          <w:b/>
          <w:sz w:val="16"/>
          <w:szCs w:val="16"/>
        </w:rPr>
      </w:pPr>
      <w:r w:rsidRPr="0094328B">
        <w:rPr>
          <w:rFonts w:ascii="Arial" w:hAnsi="Arial" w:cs="Arial"/>
          <w:b/>
          <w:sz w:val="16"/>
          <w:szCs w:val="16"/>
        </w:rPr>
        <w:t>Обучающийся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  <w:u w:val="single"/>
        </w:rPr>
      </w:pPr>
      <w:r w:rsidRPr="0094328B">
        <w:rPr>
          <w:rFonts w:ascii="Arial" w:hAnsi="Arial" w:cs="Arial"/>
          <w:sz w:val="16"/>
          <w:szCs w:val="16"/>
          <w:u w:val="single"/>
        </w:rPr>
        <w:t>______________________________________________________</w:t>
      </w:r>
      <w:r>
        <w:rPr>
          <w:rFonts w:ascii="Arial" w:hAnsi="Arial" w:cs="Arial"/>
          <w:sz w:val="16"/>
          <w:szCs w:val="16"/>
          <w:u w:val="single"/>
        </w:rPr>
        <w:t>______________________________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(фамилия, имя, отчество (при наличии)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(дата рождения)</w:t>
      </w:r>
    </w:p>
    <w:p w:rsidR="004C1EF9" w:rsidRDefault="004C1EF9" w:rsidP="00486510">
      <w:pPr>
        <w:rPr>
          <w:rFonts w:ascii="Arial" w:hAnsi="Arial" w:cs="Arial"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4C1EF9" w:rsidRPr="0094328B" w:rsidRDefault="004C1EF9" w:rsidP="00486510">
      <w:pPr>
        <w:rPr>
          <w:rStyle w:val="FontStyle12"/>
          <w:rFonts w:ascii="Arial" w:hAnsi="Arial" w:cs="Arial"/>
          <w:b/>
          <w:bCs/>
          <w:i w:val="0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(адрес места жительства, нахождения, телефон)             </w:t>
      </w:r>
    </w:p>
    <w:p w:rsidR="004C1EF9" w:rsidRDefault="004C1EF9" w:rsidP="00486510">
      <w:pPr>
        <w:rPr>
          <w:rFonts w:ascii="Arial" w:hAnsi="Arial" w:cs="Arial"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4C1EF9" w:rsidRDefault="004C1EF9" w:rsidP="00486510">
      <w:pPr>
        <w:rPr>
          <w:rFonts w:ascii="Arial" w:hAnsi="Arial" w:cs="Arial"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Паспорт, серия, номер\когда и кем выдан.Банковские реквизиты(при наличии)</w:t>
      </w: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</w:p>
    <w:p w:rsidR="004C1EF9" w:rsidRPr="0094328B" w:rsidRDefault="004C1EF9" w:rsidP="00486510">
      <w:pPr>
        <w:rPr>
          <w:rFonts w:ascii="Arial" w:hAnsi="Arial" w:cs="Arial"/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>_______________________/______________________</w:t>
      </w:r>
    </w:p>
    <w:p w:rsidR="004C1EF9" w:rsidRPr="006F6E9C" w:rsidRDefault="004C1EF9" w:rsidP="0065030F">
      <w:pPr>
        <w:rPr>
          <w:sz w:val="16"/>
          <w:szCs w:val="16"/>
        </w:rPr>
      </w:pPr>
      <w:r w:rsidRPr="0094328B">
        <w:rPr>
          <w:rFonts w:ascii="Arial" w:hAnsi="Arial" w:cs="Arial"/>
          <w:sz w:val="16"/>
          <w:szCs w:val="16"/>
        </w:rPr>
        <w:t xml:space="preserve">         Подпись и расшифровка</w:t>
      </w:r>
    </w:p>
    <w:p w:rsidR="004C1EF9" w:rsidRPr="0082085A" w:rsidRDefault="004C1EF9" w:rsidP="005D3AB6">
      <w:pPr>
        <w:pStyle w:val="Heading1"/>
        <w:jc w:val="both"/>
        <w:rPr>
          <w:rFonts w:ascii="Times New Roman" w:hAnsi="Times New Roman" w:cs="Times New Roman"/>
          <w:sz w:val="16"/>
          <w:szCs w:val="16"/>
        </w:rPr>
      </w:pPr>
    </w:p>
    <w:p w:rsidR="004C1EF9" w:rsidRPr="0082085A" w:rsidRDefault="004C1EF9" w:rsidP="005D3AB6">
      <w:pPr>
        <w:pStyle w:val="Heading1"/>
        <w:jc w:val="both"/>
        <w:rPr>
          <w:rFonts w:ascii="Times New Roman" w:hAnsi="Times New Roman" w:cs="Times New Roman"/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Pr="0082085A" w:rsidRDefault="004C1EF9" w:rsidP="005D3AB6">
      <w:pPr>
        <w:jc w:val="both"/>
        <w:rPr>
          <w:sz w:val="16"/>
          <w:szCs w:val="16"/>
        </w:rPr>
      </w:pPr>
    </w:p>
    <w:p w:rsidR="004C1EF9" w:rsidRDefault="004C1EF9" w:rsidP="005D3AB6">
      <w:pPr>
        <w:jc w:val="both"/>
      </w:pPr>
    </w:p>
    <w:p w:rsidR="004C1EF9" w:rsidRDefault="004C1EF9" w:rsidP="005D3AB6">
      <w:pPr>
        <w:jc w:val="both"/>
      </w:pPr>
    </w:p>
    <w:p w:rsidR="004C1EF9" w:rsidRDefault="004C1EF9" w:rsidP="005D3AB6">
      <w:pPr>
        <w:jc w:val="both"/>
      </w:pPr>
    </w:p>
    <w:sectPr w:rsidR="004C1EF9" w:rsidSect="0094328B">
      <w:pgSz w:w="16838" w:h="11906" w:orient="landscape"/>
      <w:pgMar w:top="540" w:right="458" w:bottom="36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94A"/>
    <w:rsid w:val="00057A19"/>
    <w:rsid w:val="0009500A"/>
    <w:rsid w:val="00096FD2"/>
    <w:rsid w:val="00102CA6"/>
    <w:rsid w:val="00107BAE"/>
    <w:rsid w:val="0012238B"/>
    <w:rsid w:val="001379A5"/>
    <w:rsid w:val="001C075F"/>
    <w:rsid w:val="0020324D"/>
    <w:rsid w:val="002719C7"/>
    <w:rsid w:val="00282576"/>
    <w:rsid w:val="002D112C"/>
    <w:rsid w:val="002F5A01"/>
    <w:rsid w:val="003048D3"/>
    <w:rsid w:val="00343E30"/>
    <w:rsid w:val="00360FCB"/>
    <w:rsid w:val="003824E0"/>
    <w:rsid w:val="00392C82"/>
    <w:rsid w:val="003B2812"/>
    <w:rsid w:val="003B4557"/>
    <w:rsid w:val="00430820"/>
    <w:rsid w:val="00486510"/>
    <w:rsid w:val="004C1EF9"/>
    <w:rsid w:val="004E5825"/>
    <w:rsid w:val="0055425B"/>
    <w:rsid w:val="00566DBA"/>
    <w:rsid w:val="005705F3"/>
    <w:rsid w:val="005C6B7F"/>
    <w:rsid w:val="005D3AB6"/>
    <w:rsid w:val="0065030F"/>
    <w:rsid w:val="006B6C1C"/>
    <w:rsid w:val="006F6E9C"/>
    <w:rsid w:val="007424EF"/>
    <w:rsid w:val="007E763B"/>
    <w:rsid w:val="007F3D73"/>
    <w:rsid w:val="007F4C11"/>
    <w:rsid w:val="00805F52"/>
    <w:rsid w:val="0082085A"/>
    <w:rsid w:val="00840B4A"/>
    <w:rsid w:val="00851498"/>
    <w:rsid w:val="0087130C"/>
    <w:rsid w:val="00925EA8"/>
    <w:rsid w:val="0094328B"/>
    <w:rsid w:val="009A1274"/>
    <w:rsid w:val="009B0FF5"/>
    <w:rsid w:val="00A5094A"/>
    <w:rsid w:val="00A8647A"/>
    <w:rsid w:val="00AA23F8"/>
    <w:rsid w:val="00AA43EC"/>
    <w:rsid w:val="00AE18EA"/>
    <w:rsid w:val="00B569F5"/>
    <w:rsid w:val="00B62380"/>
    <w:rsid w:val="00BE4E0D"/>
    <w:rsid w:val="00C03012"/>
    <w:rsid w:val="00C064FE"/>
    <w:rsid w:val="00D35DCD"/>
    <w:rsid w:val="00D5040E"/>
    <w:rsid w:val="00D51C3B"/>
    <w:rsid w:val="00D83150"/>
    <w:rsid w:val="00E13594"/>
    <w:rsid w:val="00E24C31"/>
    <w:rsid w:val="00E53E40"/>
    <w:rsid w:val="00E773F1"/>
    <w:rsid w:val="00ED0D78"/>
    <w:rsid w:val="00F047DF"/>
    <w:rsid w:val="00F860A0"/>
    <w:rsid w:val="00FA76C6"/>
    <w:rsid w:val="00F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94A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94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FontStyle12">
    <w:name w:val="Font Style12"/>
    <w:uiPriority w:val="99"/>
    <w:rsid w:val="00A5094A"/>
    <w:rPr>
      <w:rFonts w:ascii="Arial Black" w:hAnsi="Arial Black"/>
      <w:i/>
      <w:sz w:val="18"/>
    </w:rPr>
  </w:style>
  <w:style w:type="character" w:customStyle="1" w:styleId="a">
    <w:name w:val="Гипертекстовая ссылка"/>
    <w:uiPriority w:val="99"/>
    <w:rsid w:val="00A5094A"/>
    <w:rPr>
      <w:b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A5094A"/>
    <w:rPr>
      <w:rFonts w:ascii="Courier New" w:hAnsi="Courier New" w:cs="Courier New"/>
    </w:rPr>
  </w:style>
  <w:style w:type="paragraph" w:styleId="NoSpacing">
    <w:name w:val="No Spacing"/>
    <w:uiPriority w:val="99"/>
    <w:qFormat/>
    <w:rsid w:val="00A509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2213</Words>
  <Characters>12618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subject/>
  <dc:creator>Приемная</dc:creator>
  <cp:keywords/>
  <dc:description/>
  <cp:lastModifiedBy>Директор</cp:lastModifiedBy>
  <cp:revision>13</cp:revision>
  <cp:lastPrinted>2017-08-15T05:10:00Z</cp:lastPrinted>
  <dcterms:created xsi:type="dcterms:W3CDTF">2017-08-14T06:30:00Z</dcterms:created>
  <dcterms:modified xsi:type="dcterms:W3CDTF">2017-08-15T05:18:00Z</dcterms:modified>
</cp:coreProperties>
</file>