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4" w:rsidRPr="002A2D72" w:rsidRDefault="00551BA4" w:rsidP="00DF1C17">
      <w:pPr>
        <w:jc w:val="center"/>
        <w:rPr>
          <w:b/>
        </w:rPr>
      </w:pPr>
      <w:r w:rsidRPr="002A2D72">
        <w:rPr>
          <w:b/>
        </w:rPr>
        <w:t xml:space="preserve">Приёмные требования, предъявляемые к уровню творческих способностей при поступлении в МБОУДО «ДШИ №8» Города Томска на дополнительные </w:t>
      </w:r>
      <w:r>
        <w:rPr>
          <w:b/>
        </w:rPr>
        <w:t>общеобразовательные</w:t>
      </w:r>
      <w:r w:rsidRPr="002A2D72">
        <w:rPr>
          <w:b/>
        </w:rPr>
        <w:t xml:space="preserve"> программы в области искусств</w:t>
      </w:r>
    </w:p>
    <w:p w:rsidR="00551BA4" w:rsidRPr="002A2D72" w:rsidRDefault="00551BA4" w:rsidP="00AD1BB3">
      <w:pPr>
        <w:pStyle w:val="ListParagraph"/>
        <w:ind w:left="0"/>
        <w:jc w:val="both"/>
      </w:pPr>
    </w:p>
    <w:p w:rsidR="00551BA4" w:rsidRDefault="00551BA4" w:rsidP="00AD1BB3">
      <w:pPr>
        <w:pStyle w:val="ListParagraph"/>
        <w:ind w:left="0"/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AD1BB3">
        <w:rPr>
          <w:b/>
        </w:rPr>
        <w:t xml:space="preserve">Дополнительная </w:t>
      </w:r>
      <w:r>
        <w:rPr>
          <w:b/>
        </w:rPr>
        <w:t xml:space="preserve">общеобразовательная </w:t>
      </w:r>
      <w:r w:rsidRPr="00AD1BB3">
        <w:rPr>
          <w:b/>
        </w:rPr>
        <w:t>программа в области музыкального искусства «Фортепиано», «Народные инструменты» (гитара, баян).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Возраст поступающих: 6,5 – 12 лет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На вступительных прослушиваниях приёмная комиссия проверяет у ребёнка музыкальные данные: слух, чувство ритма, музыкальную память, умения, навыки.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  <w:rPr>
          <w:u w:val="single"/>
        </w:rPr>
      </w:pPr>
      <w:r w:rsidRPr="00AD1BB3">
        <w:rPr>
          <w:u w:val="single"/>
        </w:rPr>
        <w:t>Примерные задания: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AD1BB3">
        <w:t>Игра на музыкальном инструменте (если ранее обучался);</w:t>
      </w:r>
    </w:p>
    <w:p w:rsidR="00551BA4" w:rsidRPr="00AD1BB3" w:rsidRDefault="00551BA4" w:rsidP="00AD1BB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AD1BB3">
        <w:t>Проверка музыкальных данных: спеть любимую песню, прохлопать заданный ритм, повторение голосом отдельных звуков, мелодий.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  <w:rPr>
          <w:u w:val="single"/>
        </w:rPr>
      </w:pPr>
      <w:r w:rsidRPr="00AD1BB3">
        <w:rPr>
          <w:u w:val="single"/>
        </w:rPr>
        <w:t>Оценка заданий: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D1BB3">
        <w:t>Уровень подготовки по специальности;</w:t>
      </w:r>
    </w:p>
    <w:p w:rsidR="00551BA4" w:rsidRPr="00AD1BB3" w:rsidRDefault="00551BA4" w:rsidP="00AD1BB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D1BB3">
        <w:t>Слуховые данные;</w:t>
      </w:r>
    </w:p>
    <w:p w:rsidR="00551BA4" w:rsidRPr="00AD1BB3" w:rsidRDefault="00551BA4" w:rsidP="00AD1BB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D1BB3">
        <w:t>Чистота интонации;</w:t>
      </w:r>
    </w:p>
    <w:p w:rsidR="00551BA4" w:rsidRPr="00AD1BB3" w:rsidRDefault="00551BA4" w:rsidP="00AD1BB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D1BB3">
        <w:t>Координация движений.</w:t>
      </w:r>
    </w:p>
    <w:p w:rsidR="00551BA4" w:rsidRPr="00AD1BB3" w:rsidRDefault="00551BA4" w:rsidP="00AD1BB3">
      <w:pPr>
        <w:pStyle w:val="ListParagraph"/>
        <w:ind w:left="0"/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b/>
        </w:rPr>
      </w:pPr>
      <w:r w:rsidRPr="00AD1BB3">
        <w:rPr>
          <w:b/>
        </w:rPr>
        <w:t xml:space="preserve">Дополнительная </w:t>
      </w:r>
      <w:r>
        <w:rPr>
          <w:b/>
        </w:rPr>
        <w:t>общеобразовательная</w:t>
      </w:r>
      <w:r w:rsidRPr="00AD1BB3">
        <w:rPr>
          <w:b/>
        </w:rPr>
        <w:t xml:space="preserve"> программа в области музыкального искусства «Фольклор».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Возраст поступающих: 6,5 – 12 лет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  <w:rPr>
          <w:u w:val="single"/>
        </w:rPr>
      </w:pPr>
      <w:r w:rsidRPr="00AD1BB3">
        <w:rPr>
          <w:u w:val="single"/>
        </w:rPr>
        <w:t>Примерные задания: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AD1BB3">
        <w:t>Исполнить песню (на выбор);</w:t>
      </w:r>
    </w:p>
    <w:p w:rsidR="00551BA4" w:rsidRPr="00AD1BB3" w:rsidRDefault="00551BA4" w:rsidP="00AD1B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AD1BB3">
        <w:t>Повторить голосом отдельные звуки, мелодии;</w:t>
      </w:r>
    </w:p>
    <w:p w:rsidR="00551BA4" w:rsidRPr="00AD1BB3" w:rsidRDefault="00551BA4" w:rsidP="00AD1B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AD1BB3">
        <w:t>Прохлопать заданный ритм.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  <w:rPr>
          <w:u w:val="single"/>
        </w:rPr>
      </w:pPr>
      <w:r w:rsidRPr="00AD1BB3">
        <w:rPr>
          <w:u w:val="single"/>
        </w:rPr>
        <w:t>Оценка заданий: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AD1BB3">
        <w:t>Правильное и чистое исполнение песни, звуков, мелодии;</w:t>
      </w:r>
    </w:p>
    <w:p w:rsidR="00551BA4" w:rsidRPr="00AD1BB3" w:rsidRDefault="00551BA4" w:rsidP="00AD1BB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AD1BB3">
        <w:t>Повторение ритмического рисунка;</w:t>
      </w:r>
    </w:p>
    <w:p w:rsidR="00551BA4" w:rsidRPr="00AD1BB3" w:rsidRDefault="00551BA4" w:rsidP="00AD1BB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AD1BB3">
        <w:t>Координация движений, выразительность.</w:t>
      </w:r>
    </w:p>
    <w:p w:rsidR="00551BA4" w:rsidRPr="00AD1BB3" w:rsidRDefault="00551BA4" w:rsidP="00AD1BB3">
      <w:pPr>
        <w:pStyle w:val="ListParagraph"/>
        <w:ind w:left="0"/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b/>
        </w:rPr>
      </w:pPr>
      <w:r w:rsidRPr="00AD1BB3">
        <w:rPr>
          <w:b/>
        </w:rPr>
        <w:t xml:space="preserve">Дополнительная </w:t>
      </w:r>
      <w:r>
        <w:rPr>
          <w:b/>
        </w:rPr>
        <w:t>общеобразовательная</w:t>
      </w:r>
      <w:r w:rsidRPr="00AD1BB3">
        <w:rPr>
          <w:b/>
        </w:rPr>
        <w:t xml:space="preserve"> программа в области изобразительного искусства «</w:t>
      </w:r>
      <w:r>
        <w:rPr>
          <w:b/>
        </w:rPr>
        <w:t>Живопись</w:t>
      </w:r>
      <w:r w:rsidRPr="00AD1BB3">
        <w:rPr>
          <w:b/>
        </w:rPr>
        <w:t>».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Возраст поступающих: 10 - 12 лет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  <w:rPr>
          <w:u w:val="single"/>
        </w:rPr>
      </w:pPr>
      <w:r w:rsidRPr="00AD1BB3">
        <w:rPr>
          <w:u w:val="single"/>
        </w:rPr>
        <w:t xml:space="preserve">Выполнение задания: </w:t>
      </w:r>
    </w:p>
    <w:p w:rsidR="00551BA4" w:rsidRPr="00AD1BB3" w:rsidRDefault="00551BA4" w:rsidP="00AD1BB3">
      <w:pPr>
        <w:jc w:val="both"/>
        <w:rPr>
          <w:u w:val="single"/>
        </w:rPr>
      </w:pPr>
    </w:p>
    <w:p w:rsidR="00551BA4" w:rsidRPr="00AD1BB3" w:rsidRDefault="00551BA4" w:rsidP="00AD1BB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AD1BB3">
        <w:t>нарисовать картинку на свободную тему;</w:t>
      </w:r>
    </w:p>
    <w:p w:rsidR="00551BA4" w:rsidRPr="00AD1BB3" w:rsidRDefault="00551BA4" w:rsidP="00AD1BB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AD1BB3">
        <w:t>различие цветовой гаммы.</w:t>
      </w:r>
    </w:p>
    <w:p w:rsidR="00551BA4" w:rsidRPr="00AD1BB3" w:rsidRDefault="00551BA4" w:rsidP="00AD1BB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AD1BB3">
        <w:t>Время на выполнение рисунка 20-30 минут.</w:t>
      </w:r>
    </w:p>
    <w:p w:rsidR="00551BA4" w:rsidRPr="00AD1BB3" w:rsidRDefault="00551BA4" w:rsidP="00AD1BB3">
      <w:pPr>
        <w:pStyle w:val="ListParagraph"/>
        <w:ind w:left="0"/>
        <w:jc w:val="both"/>
        <w:rPr>
          <w:u w:val="single"/>
        </w:rPr>
      </w:pPr>
    </w:p>
    <w:p w:rsidR="00551BA4" w:rsidRPr="00AD1BB3" w:rsidRDefault="00551BA4" w:rsidP="00AD1BB3">
      <w:pPr>
        <w:pStyle w:val="ListParagraph"/>
        <w:ind w:left="0"/>
        <w:jc w:val="both"/>
      </w:pPr>
      <w:r w:rsidRPr="00AD1BB3">
        <w:rPr>
          <w:u w:val="single"/>
        </w:rPr>
        <w:t xml:space="preserve">Оценка заданий: </w:t>
      </w:r>
    </w:p>
    <w:p w:rsidR="00551BA4" w:rsidRPr="00AD1BB3" w:rsidRDefault="00551BA4" w:rsidP="00AD1BB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AD1BB3">
        <w:t>раскрытие темы;</w:t>
      </w:r>
    </w:p>
    <w:p w:rsidR="00551BA4" w:rsidRPr="00AD1BB3" w:rsidRDefault="00551BA4" w:rsidP="00AD1BB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AD1BB3">
        <w:t>использование цвета в работе;</w:t>
      </w:r>
    </w:p>
    <w:p w:rsidR="00551BA4" w:rsidRPr="00AD1BB3" w:rsidRDefault="00551BA4" w:rsidP="00AD1BB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AD1BB3">
        <w:t>проявление фантазии;</w:t>
      </w:r>
    </w:p>
    <w:p w:rsidR="00551BA4" w:rsidRPr="00AD1BB3" w:rsidRDefault="00551BA4" w:rsidP="00AD1BB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AD1BB3">
        <w:t>законченность работы.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b/>
        </w:rPr>
      </w:pPr>
      <w:r w:rsidRPr="00AD1BB3">
        <w:rPr>
          <w:b/>
        </w:rPr>
        <w:t xml:space="preserve">Дополнительная </w:t>
      </w:r>
      <w:r>
        <w:rPr>
          <w:b/>
        </w:rPr>
        <w:t>общеобразовательная</w:t>
      </w:r>
      <w:r w:rsidRPr="00AD1BB3">
        <w:rPr>
          <w:b/>
        </w:rPr>
        <w:t xml:space="preserve"> программа в области декоративно-прикладного искусства «Художественная резьба по бересте».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Возраст поступающих: 10 - 12 лет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  <w:rPr>
          <w:u w:val="single"/>
        </w:rPr>
      </w:pPr>
      <w:r w:rsidRPr="00AD1BB3">
        <w:rPr>
          <w:u w:val="single"/>
        </w:rPr>
        <w:t xml:space="preserve">Выполнение задания: 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AD1BB3">
        <w:t>нарисовать геометрический орнамент;</w:t>
      </w:r>
    </w:p>
    <w:p w:rsidR="00551BA4" w:rsidRPr="00AD1BB3" w:rsidRDefault="00551BA4" w:rsidP="00AD1BB3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AD1BB3">
        <w:t>нарисовать растительный орнамент;</w:t>
      </w:r>
    </w:p>
    <w:p w:rsidR="00551BA4" w:rsidRPr="00AD1BB3" w:rsidRDefault="00551BA4" w:rsidP="00AD1BB3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AD1BB3">
        <w:t>пробная работа с резцами.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</w:pPr>
      <w:r w:rsidRPr="00AD1BB3">
        <w:t>Время на выполнение задания 20-30 минут.</w:t>
      </w: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  <w:rPr>
          <w:u w:val="single"/>
          <w:lang w:val="en-US"/>
        </w:rPr>
      </w:pPr>
      <w:r w:rsidRPr="00AD1BB3">
        <w:rPr>
          <w:u w:val="single"/>
        </w:rPr>
        <w:t xml:space="preserve">Оценка заданий: </w:t>
      </w:r>
    </w:p>
    <w:p w:rsidR="00551BA4" w:rsidRPr="00AD1BB3" w:rsidRDefault="00551BA4" w:rsidP="00AD1BB3">
      <w:pPr>
        <w:tabs>
          <w:tab w:val="left" w:pos="360"/>
        </w:tabs>
        <w:jc w:val="both"/>
        <w:rPr>
          <w:lang w:val="en-US"/>
        </w:rPr>
      </w:pPr>
      <w:bookmarkStart w:id="0" w:name="_GoBack"/>
      <w:bookmarkEnd w:id="0"/>
    </w:p>
    <w:p w:rsidR="00551BA4" w:rsidRPr="00AD1BB3" w:rsidRDefault="00551BA4" w:rsidP="00AD1BB3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AD1BB3">
        <w:t>умение различать орнаменты по направлению;</w:t>
      </w:r>
    </w:p>
    <w:p w:rsidR="00551BA4" w:rsidRPr="00AD1BB3" w:rsidRDefault="00551BA4" w:rsidP="00AD1BB3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AD1BB3">
        <w:t>проявление фантазии;</w:t>
      </w:r>
    </w:p>
    <w:p w:rsidR="00551BA4" w:rsidRPr="00AD1BB3" w:rsidRDefault="00551BA4" w:rsidP="00AD1BB3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AD1BB3">
        <w:t>умение пользоваться инструментарием.</w:t>
      </w:r>
    </w:p>
    <w:p w:rsidR="00551BA4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tabs>
          <w:tab w:val="left" w:pos="360"/>
        </w:tabs>
        <w:jc w:val="both"/>
      </w:pPr>
    </w:p>
    <w:p w:rsidR="00551BA4" w:rsidRPr="00AD1BB3" w:rsidRDefault="00551BA4" w:rsidP="00AD1BB3">
      <w:pPr>
        <w:jc w:val="both"/>
        <w:rPr>
          <w:b/>
        </w:rPr>
      </w:pPr>
      <w:r w:rsidRPr="00AD1BB3">
        <w:rPr>
          <w:b/>
        </w:rPr>
        <w:t>Критерии оценки: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 xml:space="preserve">  Выявление творческих способностей при поступлении оценивается по пятибалльной шкале: 5 (отлично), 4 (хорошо), 3 (удовлетворительно), 2 (неудовлетворительно)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  <w:r w:rsidRPr="00AD1BB3">
        <w:t>5 – полное соответствие требованиям</w:t>
      </w:r>
    </w:p>
    <w:p w:rsidR="00551BA4" w:rsidRPr="00AD1BB3" w:rsidRDefault="00551BA4" w:rsidP="00AD1BB3">
      <w:pPr>
        <w:jc w:val="both"/>
      </w:pPr>
      <w:r w:rsidRPr="00AD1BB3">
        <w:t>4 – соответствие требованиям с незначительной корректировкой</w:t>
      </w:r>
    </w:p>
    <w:p w:rsidR="00551BA4" w:rsidRPr="00AD1BB3" w:rsidRDefault="00551BA4" w:rsidP="00AD1BB3">
      <w:pPr>
        <w:jc w:val="both"/>
      </w:pPr>
      <w:r w:rsidRPr="00AD1BB3">
        <w:t>3 – соответствие требованиям с удовлетворительной корректировкой</w:t>
      </w:r>
    </w:p>
    <w:p w:rsidR="00551BA4" w:rsidRPr="00AD1BB3" w:rsidRDefault="00551BA4" w:rsidP="00AD1BB3">
      <w:pPr>
        <w:jc w:val="both"/>
      </w:pPr>
      <w:r w:rsidRPr="00AD1BB3">
        <w:t>2 – несоответствие требованиям</w:t>
      </w: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</w:p>
    <w:p w:rsidR="00551BA4" w:rsidRPr="00AD1BB3" w:rsidRDefault="00551BA4" w:rsidP="00AD1BB3">
      <w:pPr>
        <w:jc w:val="both"/>
      </w:pPr>
    </w:p>
    <w:p w:rsidR="00551BA4" w:rsidRDefault="00551BA4" w:rsidP="00DF1C17"/>
    <w:p w:rsidR="00551BA4" w:rsidRDefault="00551BA4" w:rsidP="00DF1C17">
      <w:pPr>
        <w:jc w:val="center"/>
      </w:pPr>
    </w:p>
    <w:p w:rsidR="00551BA4" w:rsidRDefault="00551BA4" w:rsidP="00DF1C17"/>
    <w:sectPr w:rsidR="00551BA4" w:rsidSect="00AD1BB3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228"/>
    <w:multiLevelType w:val="hybridMultilevel"/>
    <w:tmpl w:val="84181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D79"/>
    <w:multiLevelType w:val="hybridMultilevel"/>
    <w:tmpl w:val="5F6E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C4B"/>
    <w:multiLevelType w:val="hybridMultilevel"/>
    <w:tmpl w:val="109C7F3A"/>
    <w:lvl w:ilvl="0" w:tplc="51A23F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817E4"/>
    <w:multiLevelType w:val="hybridMultilevel"/>
    <w:tmpl w:val="ABC4FE50"/>
    <w:lvl w:ilvl="0" w:tplc="D56ADBF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54DA0"/>
    <w:multiLevelType w:val="hybridMultilevel"/>
    <w:tmpl w:val="57FC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7F80"/>
    <w:multiLevelType w:val="hybridMultilevel"/>
    <w:tmpl w:val="79DEA03E"/>
    <w:lvl w:ilvl="0" w:tplc="F5B006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FAA62E0"/>
    <w:multiLevelType w:val="hybridMultilevel"/>
    <w:tmpl w:val="DD302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E12C3"/>
    <w:multiLevelType w:val="hybridMultilevel"/>
    <w:tmpl w:val="D1483AB2"/>
    <w:lvl w:ilvl="0" w:tplc="C24A05B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58DE06D8"/>
    <w:multiLevelType w:val="hybridMultilevel"/>
    <w:tmpl w:val="AF527D5A"/>
    <w:lvl w:ilvl="0" w:tplc="528055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C2114"/>
    <w:multiLevelType w:val="hybridMultilevel"/>
    <w:tmpl w:val="538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A6EB5"/>
    <w:multiLevelType w:val="hybridMultilevel"/>
    <w:tmpl w:val="BDE8E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43B30"/>
    <w:multiLevelType w:val="hybridMultilevel"/>
    <w:tmpl w:val="1FE4AE76"/>
    <w:lvl w:ilvl="0" w:tplc="6CFC7A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F519B"/>
    <w:multiLevelType w:val="hybridMultilevel"/>
    <w:tmpl w:val="EFEA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908B3"/>
    <w:multiLevelType w:val="hybridMultilevel"/>
    <w:tmpl w:val="BF92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17"/>
    <w:rsid w:val="001C4155"/>
    <w:rsid w:val="002158A8"/>
    <w:rsid w:val="00252C00"/>
    <w:rsid w:val="002A2D72"/>
    <w:rsid w:val="00551BA4"/>
    <w:rsid w:val="00560A85"/>
    <w:rsid w:val="00642975"/>
    <w:rsid w:val="00661B93"/>
    <w:rsid w:val="007638AC"/>
    <w:rsid w:val="007A345A"/>
    <w:rsid w:val="008279F7"/>
    <w:rsid w:val="00870DCB"/>
    <w:rsid w:val="009371D5"/>
    <w:rsid w:val="00A64A2A"/>
    <w:rsid w:val="00A704D2"/>
    <w:rsid w:val="00A81E96"/>
    <w:rsid w:val="00AD1BB3"/>
    <w:rsid w:val="00AF301B"/>
    <w:rsid w:val="00B052B8"/>
    <w:rsid w:val="00B117FD"/>
    <w:rsid w:val="00BC0DC6"/>
    <w:rsid w:val="00DA334E"/>
    <w:rsid w:val="00DF1C17"/>
    <w:rsid w:val="00E82D48"/>
    <w:rsid w:val="00F8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Директор</cp:lastModifiedBy>
  <cp:revision>7</cp:revision>
  <cp:lastPrinted>2015-05-18T07:17:00Z</cp:lastPrinted>
  <dcterms:created xsi:type="dcterms:W3CDTF">2015-05-15T10:29:00Z</dcterms:created>
  <dcterms:modified xsi:type="dcterms:W3CDTF">2017-04-15T05:49:00Z</dcterms:modified>
</cp:coreProperties>
</file>